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8AD4E" w14:textId="694B66B9" w:rsidR="00431474" w:rsidRPr="00F911A3" w:rsidRDefault="005873DE" w:rsidP="00E804F4">
      <w:pPr>
        <w:widowControl w:val="0"/>
        <w:autoSpaceDE w:val="0"/>
        <w:autoSpaceDN w:val="0"/>
        <w:adjustRightInd w:val="0"/>
        <w:spacing w:line="187" w:lineRule="atLeast"/>
        <w:ind w:left="-720"/>
        <w:jc w:val="center"/>
        <w:rPr>
          <w:rFonts w:ascii="Calibri" w:hAnsi="Calibri" w:cs="Arial Narrow"/>
          <w:color w:val="0000FF"/>
          <w:sz w:val="20"/>
          <w:szCs w:val="20"/>
        </w:rPr>
      </w:pPr>
      <w:r>
        <w:rPr>
          <w:rFonts w:ascii="Calibri" w:hAnsi="Calibri" w:cs="Arial Narrow"/>
          <w:noProof/>
          <w:color w:val="0000FF"/>
          <w:sz w:val="20"/>
          <w:szCs w:val="20"/>
        </w:rPr>
        <w:drawing>
          <wp:anchor distT="0" distB="0" distL="114300" distR="114300" simplePos="0" relativeHeight="251658240" behindDoc="0" locked="0" layoutInCell="1" allowOverlap="1" wp14:anchorId="6A679894" wp14:editId="04852ABD">
            <wp:simplePos x="0" y="0"/>
            <wp:positionH relativeFrom="margin">
              <wp:posOffset>-144780</wp:posOffset>
            </wp:positionH>
            <wp:positionV relativeFrom="margin">
              <wp:posOffset>-371475</wp:posOffset>
            </wp:positionV>
            <wp:extent cx="2162810" cy="1424940"/>
            <wp:effectExtent l="0" t="0" r="8890" b="381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62810" cy="1424940"/>
                    </a:xfrm>
                    <a:prstGeom prst="rect">
                      <a:avLst/>
                    </a:prstGeom>
                  </pic:spPr>
                </pic:pic>
              </a:graphicData>
            </a:graphic>
            <wp14:sizeRelH relativeFrom="margin">
              <wp14:pctWidth>0</wp14:pctWidth>
            </wp14:sizeRelH>
            <wp14:sizeRelV relativeFrom="margin">
              <wp14:pctHeight>0</wp14:pctHeight>
            </wp14:sizeRelV>
          </wp:anchor>
        </w:drawing>
      </w:r>
      <w:r w:rsidR="001C2231" w:rsidRPr="00F911A3">
        <w:rPr>
          <w:rFonts w:ascii="Calibri" w:hAnsi="Calibri" w:cs="Arial Narrow"/>
          <w:color w:val="0000FF"/>
          <w:sz w:val="20"/>
          <w:szCs w:val="20"/>
        </w:rPr>
        <w:t xml:space="preserve">VETERANS OF FOREIGN WARS OF THE </w:t>
      </w:r>
      <w:r w:rsidR="00CD5811" w:rsidRPr="00F911A3">
        <w:rPr>
          <w:rFonts w:ascii="Calibri" w:hAnsi="Calibri" w:cs="Arial Narrow"/>
          <w:color w:val="0000FF"/>
          <w:sz w:val="20"/>
          <w:szCs w:val="20"/>
        </w:rPr>
        <w:t>U.S.</w:t>
      </w:r>
    </w:p>
    <w:p w14:paraId="2968AD4F" w14:textId="77777777" w:rsidR="00431474" w:rsidRPr="00F911A3" w:rsidRDefault="00DA2C84" w:rsidP="00E804F4">
      <w:pPr>
        <w:widowControl w:val="0"/>
        <w:autoSpaceDE w:val="0"/>
        <w:autoSpaceDN w:val="0"/>
        <w:adjustRightInd w:val="0"/>
        <w:spacing w:line="187" w:lineRule="atLeast"/>
        <w:ind w:left="-720"/>
        <w:jc w:val="center"/>
        <w:rPr>
          <w:rFonts w:ascii="Calibri" w:hAnsi="Calibri"/>
          <w:color w:val="0000FF"/>
          <w:sz w:val="20"/>
          <w:szCs w:val="20"/>
        </w:rPr>
      </w:pPr>
      <w:r w:rsidRPr="00F911A3">
        <w:rPr>
          <w:rFonts w:ascii="Calibri" w:hAnsi="Calibri" w:cs="Arial Narrow"/>
          <w:color w:val="0000FF"/>
          <w:sz w:val="20"/>
          <w:szCs w:val="20"/>
        </w:rPr>
        <w:t>STARTZ</w:t>
      </w:r>
      <w:r w:rsidR="001C2231" w:rsidRPr="00F911A3">
        <w:rPr>
          <w:rFonts w:ascii="Calibri" w:hAnsi="Calibri" w:cs="Arial Narrow"/>
          <w:color w:val="0000FF"/>
          <w:sz w:val="20"/>
          <w:szCs w:val="20"/>
        </w:rPr>
        <w:t xml:space="preserve"> MEMORIAL POST NO </w:t>
      </w:r>
      <w:r w:rsidR="001C2231" w:rsidRPr="00F911A3">
        <w:rPr>
          <w:rFonts w:ascii="Calibri" w:hAnsi="Calibri"/>
          <w:color w:val="0000FF"/>
          <w:sz w:val="20"/>
          <w:szCs w:val="20"/>
        </w:rPr>
        <w:t>8800</w:t>
      </w:r>
    </w:p>
    <w:p w14:paraId="2968AD50" w14:textId="77777777" w:rsidR="001C2231" w:rsidRPr="00F911A3" w:rsidRDefault="001C2231" w:rsidP="00E804F4">
      <w:pPr>
        <w:widowControl w:val="0"/>
        <w:autoSpaceDE w:val="0"/>
        <w:autoSpaceDN w:val="0"/>
        <w:adjustRightInd w:val="0"/>
        <w:spacing w:line="187" w:lineRule="atLeast"/>
        <w:ind w:left="-720"/>
        <w:jc w:val="center"/>
        <w:rPr>
          <w:rFonts w:ascii="Calibri" w:hAnsi="Calibri"/>
          <w:color w:val="0000FF"/>
          <w:sz w:val="20"/>
          <w:szCs w:val="20"/>
        </w:rPr>
      </w:pPr>
      <w:r w:rsidRPr="00F911A3">
        <w:rPr>
          <w:rFonts w:ascii="Calibri" w:hAnsi="Calibri"/>
          <w:color w:val="0000FF"/>
          <w:sz w:val="20"/>
          <w:szCs w:val="20"/>
        </w:rPr>
        <w:t>7755 FM 2673</w:t>
      </w:r>
    </w:p>
    <w:p w14:paraId="2968AD51" w14:textId="77777777" w:rsidR="001C2231" w:rsidRPr="00F911A3" w:rsidRDefault="001C2231" w:rsidP="00E804F4">
      <w:pPr>
        <w:widowControl w:val="0"/>
        <w:autoSpaceDE w:val="0"/>
        <w:autoSpaceDN w:val="0"/>
        <w:adjustRightInd w:val="0"/>
        <w:spacing w:line="187" w:lineRule="atLeast"/>
        <w:ind w:left="-720"/>
        <w:jc w:val="center"/>
        <w:rPr>
          <w:rFonts w:ascii="Calibri" w:hAnsi="Calibri" w:cs="Arial Narrow"/>
          <w:color w:val="0000FF"/>
          <w:sz w:val="20"/>
          <w:szCs w:val="20"/>
        </w:rPr>
      </w:pPr>
      <w:r w:rsidRPr="00F911A3">
        <w:rPr>
          <w:rFonts w:ascii="Calibri" w:hAnsi="Calibri" w:cs="Arial Narrow"/>
          <w:color w:val="0000FF"/>
          <w:sz w:val="20"/>
          <w:szCs w:val="20"/>
        </w:rPr>
        <w:t>Canyon Lake, Texas 78133</w:t>
      </w:r>
    </w:p>
    <w:p w14:paraId="2968AD52" w14:textId="77777777" w:rsidR="003B020F" w:rsidRPr="00873C8F" w:rsidRDefault="003B020F" w:rsidP="003B020F">
      <w:pPr>
        <w:widowControl w:val="0"/>
        <w:autoSpaceDE w:val="0"/>
        <w:autoSpaceDN w:val="0"/>
        <w:adjustRightInd w:val="0"/>
        <w:spacing w:line="187" w:lineRule="atLeast"/>
        <w:ind w:left="-720"/>
        <w:rPr>
          <w:rFonts w:ascii="Calibri" w:hAnsi="Calibri" w:cs="Arial Narrow"/>
          <w:color w:val="0000FF"/>
          <w:sz w:val="14"/>
          <w:szCs w:val="14"/>
        </w:rPr>
      </w:pPr>
    </w:p>
    <w:p w14:paraId="2968AD53" w14:textId="77777777" w:rsidR="003B020F" w:rsidRPr="00873C8F" w:rsidRDefault="003B020F" w:rsidP="003B020F">
      <w:pPr>
        <w:widowControl w:val="0"/>
        <w:autoSpaceDE w:val="0"/>
        <w:autoSpaceDN w:val="0"/>
        <w:adjustRightInd w:val="0"/>
        <w:spacing w:line="187" w:lineRule="atLeast"/>
        <w:ind w:left="-720"/>
        <w:rPr>
          <w:rFonts w:ascii="Calibri" w:hAnsi="Calibri" w:cs="Arial Narrow"/>
          <w:color w:val="0000FF"/>
          <w:sz w:val="14"/>
          <w:szCs w:val="14"/>
        </w:rPr>
      </w:pPr>
    </w:p>
    <w:p w14:paraId="2968AD54" w14:textId="77777777" w:rsidR="003B020F" w:rsidRPr="00873C8F" w:rsidRDefault="003B020F" w:rsidP="003B020F">
      <w:pPr>
        <w:widowControl w:val="0"/>
        <w:autoSpaceDE w:val="0"/>
        <w:autoSpaceDN w:val="0"/>
        <w:adjustRightInd w:val="0"/>
        <w:spacing w:line="187" w:lineRule="atLeast"/>
        <w:ind w:left="-720"/>
        <w:rPr>
          <w:rFonts w:ascii="Calibri" w:hAnsi="Calibri" w:cs="Arial Narrow"/>
          <w:color w:val="0000FF"/>
          <w:sz w:val="14"/>
          <w:szCs w:val="14"/>
        </w:rPr>
      </w:pPr>
    </w:p>
    <w:p w14:paraId="2968AD55" w14:textId="41A8CB82" w:rsidR="003B020F" w:rsidRPr="0071386A" w:rsidRDefault="00203A0B" w:rsidP="00DF53AD">
      <w:pPr>
        <w:widowControl w:val="0"/>
        <w:autoSpaceDE w:val="0"/>
        <w:autoSpaceDN w:val="0"/>
        <w:adjustRightInd w:val="0"/>
        <w:spacing w:line="187" w:lineRule="atLeast"/>
        <w:rPr>
          <w:rFonts w:ascii="Calibri" w:hAnsi="Calibri" w:cs="Arial Narrow"/>
          <w:b/>
          <w:bCs/>
          <w:color w:val="FF0000"/>
          <w:sz w:val="28"/>
          <w:szCs w:val="28"/>
        </w:rPr>
      </w:pPr>
      <w:r w:rsidRPr="0071386A">
        <w:rPr>
          <w:rFonts w:ascii="Calibri" w:hAnsi="Calibri" w:cs="Arial Narrow"/>
          <w:b/>
          <w:bCs/>
          <w:color w:val="0000FF"/>
          <w:sz w:val="28"/>
          <w:szCs w:val="28"/>
        </w:rPr>
        <w:t>3</w:t>
      </w:r>
      <w:r w:rsidR="003A2557">
        <w:rPr>
          <w:rFonts w:ascii="Calibri" w:hAnsi="Calibri" w:cs="Arial Narrow"/>
          <w:b/>
          <w:bCs/>
          <w:color w:val="0000FF"/>
          <w:sz w:val="28"/>
          <w:szCs w:val="28"/>
        </w:rPr>
        <w:t>2</w:t>
      </w:r>
      <w:r w:rsidR="007C3FDA">
        <w:rPr>
          <w:rFonts w:ascii="Calibri" w:hAnsi="Calibri" w:cs="Arial Narrow"/>
          <w:b/>
          <w:bCs/>
          <w:color w:val="0000FF"/>
          <w:sz w:val="28"/>
          <w:szCs w:val="28"/>
        </w:rPr>
        <w:t>nd</w:t>
      </w:r>
      <w:r w:rsidR="003B020F" w:rsidRPr="0071386A">
        <w:rPr>
          <w:rFonts w:ascii="Calibri" w:hAnsi="Calibri" w:cs="Arial Narrow"/>
          <w:b/>
          <w:bCs/>
          <w:sz w:val="28"/>
          <w:szCs w:val="28"/>
        </w:rPr>
        <w:t xml:space="preserve"> Annual July 4</w:t>
      </w:r>
      <w:r w:rsidR="003B020F" w:rsidRPr="0071386A">
        <w:rPr>
          <w:rFonts w:ascii="Calibri" w:hAnsi="Calibri" w:cs="Arial Narrow"/>
          <w:b/>
          <w:bCs/>
          <w:sz w:val="28"/>
          <w:szCs w:val="28"/>
          <w:vertAlign w:val="superscript"/>
        </w:rPr>
        <w:t>th</w:t>
      </w:r>
      <w:r w:rsidR="003B020F" w:rsidRPr="0071386A">
        <w:rPr>
          <w:rFonts w:ascii="Calibri" w:hAnsi="Calibri" w:cs="Arial Narrow"/>
          <w:b/>
          <w:bCs/>
          <w:sz w:val="28"/>
          <w:szCs w:val="28"/>
        </w:rPr>
        <w:t xml:space="preserve"> Parade</w:t>
      </w:r>
    </w:p>
    <w:p w14:paraId="2968AD56" w14:textId="77777777" w:rsidR="003B020F" w:rsidRPr="00873C8F" w:rsidRDefault="003B020F" w:rsidP="00873C8F">
      <w:pPr>
        <w:widowControl w:val="0"/>
        <w:autoSpaceDE w:val="0"/>
        <w:autoSpaceDN w:val="0"/>
        <w:adjustRightInd w:val="0"/>
        <w:spacing w:line="187" w:lineRule="atLeast"/>
        <w:rPr>
          <w:rFonts w:ascii="Calibri" w:hAnsi="Calibri" w:cs="Arial Narrow"/>
          <w:color w:val="0000FF"/>
        </w:rPr>
      </w:pPr>
    </w:p>
    <w:p w14:paraId="2968AD57" w14:textId="06670777" w:rsidR="003B020F" w:rsidRPr="00873C8F" w:rsidRDefault="003B020F" w:rsidP="00873C8F">
      <w:pPr>
        <w:widowControl w:val="0"/>
        <w:autoSpaceDE w:val="0"/>
        <w:autoSpaceDN w:val="0"/>
        <w:adjustRightInd w:val="0"/>
        <w:spacing w:line="187" w:lineRule="atLeast"/>
        <w:rPr>
          <w:rFonts w:ascii="Calibri" w:hAnsi="Calibri" w:cs="Arial Narrow"/>
        </w:rPr>
      </w:pPr>
      <w:r w:rsidRPr="00873C8F">
        <w:rPr>
          <w:rFonts w:ascii="Calibri" w:hAnsi="Calibri" w:cs="Arial Narrow"/>
        </w:rPr>
        <w:t>Startz Memorial VFW Post 8800 and its Auxiliary will once again proudly host our</w:t>
      </w:r>
      <w:r w:rsidR="00591FD8" w:rsidRPr="00873C8F">
        <w:rPr>
          <w:rFonts w:ascii="Calibri" w:hAnsi="Calibri" w:cs="Arial Narrow"/>
        </w:rPr>
        <w:t xml:space="preserve"> </w:t>
      </w:r>
      <w:r w:rsidR="00203A0B">
        <w:rPr>
          <w:rFonts w:ascii="Calibri" w:hAnsi="Calibri" w:cs="Arial Narrow"/>
          <w:b/>
        </w:rPr>
        <w:t>3</w:t>
      </w:r>
      <w:r w:rsidR="003A2557">
        <w:rPr>
          <w:rFonts w:ascii="Calibri" w:hAnsi="Calibri" w:cs="Arial Narrow"/>
          <w:b/>
        </w:rPr>
        <w:t>2</w:t>
      </w:r>
      <w:r w:rsidR="007C3FDA" w:rsidRPr="007C3FDA">
        <w:rPr>
          <w:rFonts w:ascii="Calibri" w:hAnsi="Calibri" w:cs="Arial Narrow"/>
          <w:b/>
          <w:vertAlign w:val="superscript"/>
        </w:rPr>
        <w:t>nd</w:t>
      </w:r>
      <w:r w:rsidR="007C3FDA">
        <w:rPr>
          <w:rFonts w:ascii="Calibri" w:hAnsi="Calibri" w:cs="Arial Narrow"/>
          <w:b/>
        </w:rPr>
        <w:t xml:space="preserve"> </w:t>
      </w:r>
      <w:r w:rsidR="00873C8F" w:rsidRPr="00873C8F">
        <w:rPr>
          <w:rFonts w:ascii="Calibri" w:hAnsi="Calibri" w:cs="Arial Narrow"/>
        </w:rPr>
        <w:t>A</w:t>
      </w:r>
      <w:r w:rsidRPr="00873C8F">
        <w:rPr>
          <w:rFonts w:ascii="Calibri" w:hAnsi="Calibri" w:cs="Arial Narrow"/>
        </w:rPr>
        <w:t>nnual 4</w:t>
      </w:r>
      <w:r w:rsidRPr="00873C8F">
        <w:rPr>
          <w:rFonts w:ascii="Calibri" w:hAnsi="Calibri" w:cs="Arial Narrow"/>
          <w:vertAlign w:val="superscript"/>
        </w:rPr>
        <w:t>th</w:t>
      </w:r>
      <w:r w:rsidRPr="00873C8F">
        <w:rPr>
          <w:rFonts w:ascii="Calibri" w:hAnsi="Calibri" w:cs="Arial Narrow"/>
        </w:rPr>
        <w:t xml:space="preserve"> of July </w:t>
      </w:r>
      <w:r w:rsidR="00873C8F" w:rsidRPr="00873C8F">
        <w:rPr>
          <w:rFonts w:ascii="Calibri" w:hAnsi="Calibri" w:cs="Arial Narrow"/>
        </w:rPr>
        <w:t>P</w:t>
      </w:r>
      <w:r w:rsidRPr="00873C8F">
        <w:rPr>
          <w:rFonts w:ascii="Calibri" w:hAnsi="Calibri" w:cs="Arial Narrow"/>
        </w:rPr>
        <w:t>arade on</w:t>
      </w:r>
      <w:r w:rsidR="00C65C0E" w:rsidRPr="00873C8F">
        <w:rPr>
          <w:rFonts w:ascii="Calibri" w:hAnsi="Calibri" w:cs="Arial Narrow"/>
        </w:rPr>
        <w:t xml:space="preserve"> </w:t>
      </w:r>
      <w:r w:rsidR="003A2557">
        <w:rPr>
          <w:rFonts w:ascii="Calibri" w:hAnsi="Calibri" w:cs="Arial Narrow"/>
        </w:rPr>
        <w:t>Tues</w:t>
      </w:r>
      <w:r w:rsidR="00203A0B">
        <w:rPr>
          <w:rFonts w:ascii="Calibri" w:hAnsi="Calibri" w:cs="Arial Narrow"/>
        </w:rPr>
        <w:t>day</w:t>
      </w:r>
      <w:r w:rsidR="00206FBF" w:rsidRPr="00873C8F">
        <w:rPr>
          <w:rFonts w:ascii="Calibri" w:hAnsi="Calibri" w:cs="Arial Narrow"/>
        </w:rPr>
        <w:t>, July</w:t>
      </w:r>
      <w:r w:rsidR="00EC6967" w:rsidRPr="00873C8F">
        <w:rPr>
          <w:rFonts w:ascii="Calibri" w:hAnsi="Calibri" w:cs="Arial Narrow"/>
        </w:rPr>
        <w:t xml:space="preserve"> </w:t>
      </w:r>
      <w:r w:rsidR="000F5E72">
        <w:rPr>
          <w:rFonts w:ascii="Calibri" w:hAnsi="Calibri" w:cs="Arial Narrow"/>
        </w:rPr>
        <w:t>4</w:t>
      </w:r>
      <w:r w:rsidR="00206FBF" w:rsidRPr="00873C8F">
        <w:rPr>
          <w:rFonts w:ascii="Calibri" w:hAnsi="Calibri" w:cs="Arial Narrow"/>
        </w:rPr>
        <w:t xml:space="preserve">, </w:t>
      </w:r>
      <w:r w:rsidR="00EE505E">
        <w:rPr>
          <w:rFonts w:ascii="Calibri" w:hAnsi="Calibri" w:cs="Arial Narrow"/>
        </w:rPr>
        <w:t>20</w:t>
      </w:r>
      <w:r w:rsidR="00203A0B">
        <w:rPr>
          <w:rFonts w:ascii="Calibri" w:hAnsi="Calibri" w:cs="Arial Narrow"/>
        </w:rPr>
        <w:t>2</w:t>
      </w:r>
      <w:r w:rsidR="005B5601">
        <w:rPr>
          <w:rFonts w:ascii="Calibri" w:hAnsi="Calibri" w:cs="Arial Narrow"/>
        </w:rPr>
        <w:t>3</w:t>
      </w:r>
      <w:r w:rsidRPr="00873C8F">
        <w:rPr>
          <w:rFonts w:ascii="Calibri" w:hAnsi="Calibri" w:cs="Arial Narrow"/>
        </w:rPr>
        <w:t>.</w:t>
      </w:r>
    </w:p>
    <w:p w14:paraId="2968AD58" w14:textId="77777777" w:rsidR="003B020F" w:rsidRPr="00873C8F" w:rsidRDefault="003B020F" w:rsidP="00873C8F">
      <w:pPr>
        <w:widowControl w:val="0"/>
        <w:autoSpaceDE w:val="0"/>
        <w:autoSpaceDN w:val="0"/>
        <w:adjustRightInd w:val="0"/>
        <w:spacing w:line="187" w:lineRule="atLeast"/>
        <w:rPr>
          <w:rFonts w:ascii="Calibri" w:hAnsi="Calibri" w:cs="Arial Narrow"/>
        </w:rPr>
      </w:pPr>
    </w:p>
    <w:p w14:paraId="2968AD59" w14:textId="0AE7B25B" w:rsidR="008D7936" w:rsidRDefault="003B020F" w:rsidP="00873C8F">
      <w:pPr>
        <w:widowControl w:val="0"/>
        <w:autoSpaceDE w:val="0"/>
        <w:autoSpaceDN w:val="0"/>
        <w:adjustRightInd w:val="0"/>
        <w:spacing w:line="187" w:lineRule="atLeast"/>
        <w:rPr>
          <w:rFonts w:ascii="Calibri" w:hAnsi="Calibri" w:cs="Arial Narrow"/>
        </w:rPr>
      </w:pPr>
      <w:r w:rsidRPr="00873C8F">
        <w:rPr>
          <w:rFonts w:ascii="Calibri" w:hAnsi="Calibri" w:cs="Arial Narrow"/>
        </w:rPr>
        <w:t>This parade is open to anyone desiring to enter a float, marching group, antique autos, horse riding groups, individually decorated automobiles, business/political groups, etc.</w:t>
      </w:r>
      <w:r w:rsidR="0040588E" w:rsidRPr="00873C8F">
        <w:rPr>
          <w:rFonts w:ascii="Calibri" w:hAnsi="Calibri" w:cs="Arial Narrow"/>
        </w:rPr>
        <w:t xml:space="preserve">  An entry fee is not charged but if you would like to </w:t>
      </w:r>
      <w:r w:rsidR="0040588E" w:rsidRPr="00F54715">
        <w:rPr>
          <w:rFonts w:ascii="Calibri" w:hAnsi="Calibri" w:cs="Arial Narrow"/>
          <w:b/>
          <w:color w:val="0000FF"/>
        </w:rPr>
        <w:t>donate</w:t>
      </w:r>
      <w:r w:rsidR="0040588E" w:rsidRPr="00873C8F">
        <w:rPr>
          <w:rFonts w:ascii="Calibri" w:hAnsi="Calibri" w:cs="Arial Narrow"/>
        </w:rPr>
        <w:t xml:space="preserve"> to help defray the cost it would be greatly appreciated</w:t>
      </w:r>
      <w:r w:rsidR="00873C8F" w:rsidRPr="00873C8F">
        <w:rPr>
          <w:rFonts w:ascii="Calibri" w:hAnsi="Calibri" w:cs="Arial Narrow"/>
        </w:rPr>
        <w:t>.</w:t>
      </w:r>
      <w:r w:rsidR="00A23DA7">
        <w:rPr>
          <w:rFonts w:ascii="Calibri" w:hAnsi="Calibri" w:cs="Arial Narrow"/>
        </w:rPr>
        <w:t xml:space="preserve"> </w:t>
      </w:r>
    </w:p>
    <w:p w14:paraId="2968AD5A" w14:textId="77777777" w:rsidR="00A23DA7" w:rsidRPr="00873C8F" w:rsidRDefault="00A23DA7" w:rsidP="00873C8F">
      <w:pPr>
        <w:widowControl w:val="0"/>
        <w:autoSpaceDE w:val="0"/>
        <w:autoSpaceDN w:val="0"/>
        <w:adjustRightInd w:val="0"/>
        <w:spacing w:line="187" w:lineRule="atLeast"/>
        <w:rPr>
          <w:rFonts w:ascii="Calibri" w:hAnsi="Calibri" w:cs="Arial Narrow"/>
        </w:rPr>
      </w:pPr>
    </w:p>
    <w:p w14:paraId="2968AD5B" w14:textId="58A7F446" w:rsidR="003B020F" w:rsidRPr="00873C8F" w:rsidRDefault="003B020F" w:rsidP="00873C8F">
      <w:pPr>
        <w:widowControl w:val="0"/>
        <w:autoSpaceDE w:val="0"/>
        <w:autoSpaceDN w:val="0"/>
        <w:adjustRightInd w:val="0"/>
        <w:spacing w:line="187" w:lineRule="atLeast"/>
        <w:rPr>
          <w:rFonts w:ascii="Calibri" w:hAnsi="Calibri" w:cs="Arial Narrow"/>
          <w:color w:val="0000FF"/>
        </w:rPr>
      </w:pPr>
      <w:r w:rsidRPr="00873C8F">
        <w:rPr>
          <w:rFonts w:ascii="Calibri" w:hAnsi="Calibri" w:cs="Arial Narrow"/>
        </w:rPr>
        <w:t xml:space="preserve">If you would like to join in and help make this parade another to remember, please complete the enclosed entry form.  Please include all requested information and return the entry form </w:t>
      </w:r>
      <w:r w:rsidR="006329DB" w:rsidRPr="00873C8F">
        <w:rPr>
          <w:rFonts w:ascii="Calibri" w:hAnsi="Calibri" w:cs="Arial Narrow"/>
        </w:rPr>
        <w:t>to VFW Post 88</w:t>
      </w:r>
      <w:r w:rsidR="004D7B98">
        <w:rPr>
          <w:rFonts w:ascii="Calibri" w:hAnsi="Calibri" w:cs="Arial Narrow"/>
        </w:rPr>
        <w:t xml:space="preserve">00, 7755 FM 2673, Canyon Lake, TX 78133, </w:t>
      </w:r>
      <w:r w:rsidRPr="00873C8F">
        <w:rPr>
          <w:rFonts w:ascii="Calibri" w:hAnsi="Calibri" w:cs="Arial Narrow"/>
          <w:color w:val="0000FF"/>
        </w:rPr>
        <w:t xml:space="preserve">“ATTENTION:  PARADE COMMITTEE.”  </w:t>
      </w:r>
      <w:r w:rsidR="004D7B98">
        <w:rPr>
          <w:rFonts w:ascii="Calibri" w:hAnsi="Calibri" w:cs="Arial Narrow"/>
          <w:color w:val="0000FF"/>
        </w:rPr>
        <w:t xml:space="preserve">You can also email your entry form to </w:t>
      </w:r>
      <w:hyperlink r:id="rId6" w:history="1">
        <w:r w:rsidR="003A2557" w:rsidRPr="00E82BB1">
          <w:rPr>
            <w:rStyle w:val="Hyperlink"/>
            <w:rFonts w:ascii="Calibri" w:hAnsi="Calibri" w:cs="Arial Narrow"/>
          </w:rPr>
          <w:t>vfw8800.4thjulyparade@gmail.com</w:t>
        </w:r>
      </w:hyperlink>
      <w:r w:rsidR="004D7B98">
        <w:rPr>
          <w:rFonts w:ascii="Calibri" w:hAnsi="Calibri" w:cs="Arial Narrow"/>
          <w:color w:val="0000FF"/>
        </w:rPr>
        <w:t xml:space="preserve">. </w:t>
      </w:r>
      <w:r w:rsidRPr="00873C8F">
        <w:rPr>
          <w:rFonts w:ascii="Calibri" w:hAnsi="Calibri" w:cs="Arial Narrow"/>
          <w:color w:val="0000FF"/>
        </w:rPr>
        <w:t xml:space="preserve">ALL ENTRIES MUST BE RECEIVED BY THE COMMITTEE NO LATER </w:t>
      </w:r>
      <w:r w:rsidR="00873C8F" w:rsidRPr="00873C8F">
        <w:rPr>
          <w:rFonts w:ascii="Calibri" w:hAnsi="Calibri" w:cs="Arial Narrow"/>
          <w:color w:val="0000FF"/>
        </w:rPr>
        <w:t xml:space="preserve">THAN </w:t>
      </w:r>
      <w:r w:rsidR="00CF79F2">
        <w:rPr>
          <w:rFonts w:ascii="Calibri" w:hAnsi="Calibri" w:cs="Arial Narrow"/>
          <w:color w:val="0000FF"/>
        </w:rPr>
        <w:t>Fri</w:t>
      </w:r>
      <w:r w:rsidR="003A2557">
        <w:rPr>
          <w:rFonts w:ascii="Calibri" w:hAnsi="Calibri" w:cs="Arial Narrow"/>
          <w:color w:val="0000FF"/>
        </w:rPr>
        <w:t>day</w:t>
      </w:r>
      <w:r w:rsidR="002A55B6" w:rsidRPr="00873C8F">
        <w:rPr>
          <w:rFonts w:ascii="Calibri" w:hAnsi="Calibri" w:cs="Arial Narrow"/>
          <w:color w:val="0000FF"/>
        </w:rPr>
        <w:t xml:space="preserve">, </w:t>
      </w:r>
      <w:r w:rsidRPr="00873C8F">
        <w:rPr>
          <w:rFonts w:ascii="Calibri" w:hAnsi="Calibri" w:cs="Arial Narrow"/>
          <w:color w:val="FF0000"/>
        </w:rPr>
        <w:t xml:space="preserve">JUNE </w:t>
      </w:r>
      <w:r w:rsidR="00CF79F2">
        <w:rPr>
          <w:rFonts w:ascii="Calibri" w:hAnsi="Calibri" w:cs="Arial Narrow"/>
          <w:color w:val="FF0000"/>
        </w:rPr>
        <w:t>30</w:t>
      </w:r>
      <w:r w:rsidR="00E546AF" w:rsidRPr="00873C8F">
        <w:rPr>
          <w:rFonts w:ascii="Calibri" w:hAnsi="Calibri" w:cs="Arial Narrow"/>
          <w:color w:val="FF0000"/>
        </w:rPr>
        <w:t xml:space="preserve">, </w:t>
      </w:r>
      <w:r w:rsidR="00EE505E">
        <w:rPr>
          <w:rFonts w:ascii="Calibri" w:hAnsi="Calibri" w:cs="Arial Narrow"/>
          <w:color w:val="FF0000"/>
        </w:rPr>
        <w:t>20</w:t>
      </w:r>
      <w:r w:rsidR="00203A0B">
        <w:rPr>
          <w:rFonts w:ascii="Calibri" w:hAnsi="Calibri" w:cs="Arial Narrow"/>
          <w:color w:val="FF0000"/>
        </w:rPr>
        <w:t>2</w:t>
      </w:r>
      <w:r w:rsidR="003A2557">
        <w:rPr>
          <w:rFonts w:ascii="Calibri" w:hAnsi="Calibri" w:cs="Arial Narrow"/>
          <w:color w:val="FF0000"/>
        </w:rPr>
        <w:t>3</w:t>
      </w:r>
      <w:r w:rsidR="003F14E5">
        <w:rPr>
          <w:rFonts w:ascii="Calibri" w:hAnsi="Calibri" w:cs="Arial Narrow"/>
          <w:color w:val="FF0000"/>
        </w:rPr>
        <w:t>.</w:t>
      </w:r>
    </w:p>
    <w:p w14:paraId="2968AD5C" w14:textId="77777777" w:rsidR="003B020F" w:rsidRPr="00873C8F" w:rsidRDefault="003B020F" w:rsidP="00873C8F">
      <w:pPr>
        <w:widowControl w:val="0"/>
        <w:autoSpaceDE w:val="0"/>
        <w:autoSpaceDN w:val="0"/>
        <w:adjustRightInd w:val="0"/>
        <w:spacing w:line="187" w:lineRule="atLeast"/>
        <w:rPr>
          <w:rFonts w:ascii="Calibri" w:hAnsi="Calibri" w:cs="Arial Narrow"/>
        </w:rPr>
      </w:pPr>
    </w:p>
    <w:p w14:paraId="2968AD5D" w14:textId="7D72CE84" w:rsidR="003B020F" w:rsidRPr="00873C8F" w:rsidRDefault="003B020F" w:rsidP="00873C8F">
      <w:pPr>
        <w:widowControl w:val="0"/>
        <w:autoSpaceDE w:val="0"/>
        <w:autoSpaceDN w:val="0"/>
        <w:adjustRightInd w:val="0"/>
        <w:spacing w:line="187" w:lineRule="atLeast"/>
        <w:rPr>
          <w:rFonts w:ascii="Calibri" w:hAnsi="Calibri" w:cs="Arial Narrow"/>
        </w:rPr>
      </w:pPr>
      <w:r w:rsidRPr="00873C8F">
        <w:rPr>
          <w:rFonts w:ascii="Calibri" w:hAnsi="Calibri" w:cs="Arial Narrow"/>
        </w:rPr>
        <w:t>The</w:t>
      </w:r>
      <w:r w:rsidR="00CD68AF" w:rsidRPr="00873C8F">
        <w:rPr>
          <w:rFonts w:ascii="Calibri" w:hAnsi="Calibri" w:cs="Arial Narrow"/>
        </w:rPr>
        <w:t>re is no particular</w:t>
      </w:r>
      <w:r w:rsidRPr="00873C8F">
        <w:rPr>
          <w:rFonts w:ascii="Calibri" w:hAnsi="Calibri" w:cs="Arial Narrow"/>
        </w:rPr>
        <w:t xml:space="preserve"> parade theme for this year </w:t>
      </w:r>
      <w:r w:rsidR="00CD68AF" w:rsidRPr="00873C8F">
        <w:rPr>
          <w:rFonts w:ascii="Calibri" w:hAnsi="Calibri" w:cs="Arial Narrow"/>
        </w:rPr>
        <w:t xml:space="preserve">so use your imagination.  Just show support for </w:t>
      </w:r>
      <w:r w:rsidR="00FF1F80" w:rsidRPr="00873C8F">
        <w:rPr>
          <w:rFonts w:ascii="Calibri" w:hAnsi="Calibri" w:cs="Arial Narrow"/>
        </w:rPr>
        <w:t>our</w:t>
      </w:r>
      <w:r w:rsidR="00CD68AF" w:rsidRPr="00873C8F">
        <w:rPr>
          <w:rFonts w:ascii="Calibri" w:hAnsi="Calibri" w:cs="Arial Narrow"/>
        </w:rPr>
        <w:t xml:space="preserve"> troops.</w:t>
      </w:r>
      <w:r w:rsidRPr="00873C8F">
        <w:rPr>
          <w:rFonts w:ascii="Calibri" w:hAnsi="Calibri" w:cs="Arial Narrow"/>
        </w:rPr>
        <w:t xml:space="preserve">  We would </w:t>
      </w:r>
      <w:r w:rsidR="00881C11" w:rsidRPr="00873C8F">
        <w:rPr>
          <w:rFonts w:ascii="Calibri" w:hAnsi="Calibri" w:cs="Arial Narrow"/>
        </w:rPr>
        <w:t>ask</w:t>
      </w:r>
      <w:r w:rsidR="00AE7439" w:rsidRPr="00873C8F">
        <w:rPr>
          <w:rFonts w:ascii="Calibri" w:hAnsi="Calibri" w:cs="Arial Narrow"/>
        </w:rPr>
        <w:t xml:space="preserve"> that you display a yellow ribbon on your entry as well as</w:t>
      </w:r>
      <w:r w:rsidRPr="00873C8F">
        <w:rPr>
          <w:rFonts w:ascii="Calibri" w:hAnsi="Calibri" w:cs="Arial Narrow"/>
        </w:rPr>
        <w:t xml:space="preserve"> a lot of red, white and blue.</w:t>
      </w:r>
      <w:r w:rsidR="00836252">
        <w:rPr>
          <w:rFonts w:ascii="Calibri" w:hAnsi="Calibri" w:cs="Arial Narrow"/>
        </w:rPr>
        <w:t xml:space="preserve">  Profanity </w:t>
      </w:r>
      <w:r w:rsidR="00407874">
        <w:rPr>
          <w:rFonts w:ascii="Calibri" w:hAnsi="Calibri" w:cs="Arial Narrow"/>
        </w:rPr>
        <w:t xml:space="preserve">on the vehicles is not allowed.  Please remember this is a family event and young children </w:t>
      </w:r>
      <w:r w:rsidR="00C233E3">
        <w:rPr>
          <w:rFonts w:ascii="Calibri" w:hAnsi="Calibri" w:cs="Arial Narrow"/>
        </w:rPr>
        <w:t>will be in the audience.</w:t>
      </w:r>
    </w:p>
    <w:p w14:paraId="2968AD5E" w14:textId="77777777" w:rsidR="003B020F" w:rsidRPr="00873C8F" w:rsidRDefault="003B020F" w:rsidP="00873C8F">
      <w:pPr>
        <w:widowControl w:val="0"/>
        <w:autoSpaceDE w:val="0"/>
        <w:autoSpaceDN w:val="0"/>
        <w:adjustRightInd w:val="0"/>
        <w:spacing w:line="187" w:lineRule="atLeast"/>
        <w:rPr>
          <w:rFonts w:ascii="Calibri" w:hAnsi="Calibri" w:cs="Arial Narrow"/>
        </w:rPr>
      </w:pPr>
    </w:p>
    <w:p w14:paraId="2968AD61" w14:textId="29020BEB" w:rsidR="003B020F" w:rsidRPr="00873C8F" w:rsidRDefault="003B020F" w:rsidP="00873C8F">
      <w:pPr>
        <w:widowControl w:val="0"/>
        <w:autoSpaceDE w:val="0"/>
        <w:autoSpaceDN w:val="0"/>
        <w:adjustRightInd w:val="0"/>
        <w:spacing w:line="187" w:lineRule="atLeast"/>
        <w:rPr>
          <w:rFonts w:ascii="Calibri" w:hAnsi="Calibri" w:cs="Arial Narrow"/>
        </w:rPr>
      </w:pPr>
      <w:r w:rsidRPr="00873C8F">
        <w:rPr>
          <w:rFonts w:ascii="Calibri" w:hAnsi="Calibri" w:cs="Arial Narrow"/>
        </w:rPr>
        <w:t>We plan on making the July 4</w:t>
      </w:r>
      <w:r w:rsidRPr="00873C8F">
        <w:rPr>
          <w:rFonts w:ascii="Calibri" w:hAnsi="Calibri" w:cs="Arial Narrow"/>
          <w:vertAlign w:val="superscript"/>
        </w:rPr>
        <w:t>th</w:t>
      </w:r>
      <w:r w:rsidRPr="00873C8F">
        <w:rPr>
          <w:rFonts w:ascii="Calibri" w:hAnsi="Calibri" w:cs="Arial Narrow"/>
        </w:rPr>
        <w:t xml:space="preserve"> Parade another great event starting with a continental breakfast at the Post and a </w:t>
      </w:r>
      <w:r w:rsidR="00495FF3" w:rsidRPr="00873C8F">
        <w:rPr>
          <w:rFonts w:ascii="Calibri" w:hAnsi="Calibri" w:cs="Arial Narrow"/>
        </w:rPr>
        <w:t>yummy</w:t>
      </w:r>
      <w:r w:rsidRPr="00873C8F">
        <w:rPr>
          <w:rFonts w:ascii="Calibri" w:hAnsi="Calibri" w:cs="Arial Narrow"/>
        </w:rPr>
        <w:t xml:space="preserve"> lunch at a very reasonable price upon conclusion of the parade.  The awarding of parade entry prizes will immediately follow lunc</w:t>
      </w:r>
      <w:r w:rsidR="00203A0B">
        <w:rPr>
          <w:rFonts w:ascii="Calibri" w:hAnsi="Calibri" w:cs="Arial Narrow"/>
        </w:rPr>
        <w:t>h</w:t>
      </w:r>
      <w:r w:rsidR="006616A1">
        <w:rPr>
          <w:rFonts w:ascii="Calibri" w:hAnsi="Calibri" w:cs="Arial Narrow"/>
        </w:rPr>
        <w:t>.</w:t>
      </w:r>
    </w:p>
    <w:p w14:paraId="2968AD62" w14:textId="77777777" w:rsidR="003B020F" w:rsidRPr="00873C8F" w:rsidRDefault="003B020F" w:rsidP="00873C8F">
      <w:pPr>
        <w:widowControl w:val="0"/>
        <w:autoSpaceDE w:val="0"/>
        <w:autoSpaceDN w:val="0"/>
        <w:adjustRightInd w:val="0"/>
        <w:spacing w:line="187" w:lineRule="atLeast"/>
        <w:rPr>
          <w:rFonts w:ascii="Calibri" w:hAnsi="Calibri" w:cs="Arial Narrow"/>
        </w:rPr>
      </w:pPr>
    </w:p>
    <w:p w14:paraId="2968AD63" w14:textId="46BF9ECC" w:rsidR="00830E37" w:rsidRPr="00873C8F" w:rsidRDefault="003B020F" w:rsidP="00873C8F">
      <w:pPr>
        <w:widowControl w:val="0"/>
        <w:autoSpaceDE w:val="0"/>
        <w:autoSpaceDN w:val="0"/>
        <w:adjustRightInd w:val="0"/>
        <w:spacing w:line="187" w:lineRule="atLeast"/>
        <w:rPr>
          <w:rFonts w:ascii="Calibri" w:hAnsi="Calibri" w:cs="Arial Narrow"/>
          <w:color w:val="FF0000"/>
        </w:rPr>
      </w:pPr>
      <w:r w:rsidRPr="00873C8F">
        <w:rPr>
          <w:rFonts w:ascii="Calibri" w:hAnsi="Calibri" w:cs="Arial Narrow"/>
          <w:color w:val="FF0000"/>
        </w:rPr>
        <w:t>Should you have any questions pertaining to the parade, feel free to contact</w:t>
      </w:r>
      <w:r w:rsidR="006038A5">
        <w:rPr>
          <w:rFonts w:ascii="Calibri" w:hAnsi="Calibri" w:cs="Arial Narrow"/>
          <w:color w:val="FF0000"/>
        </w:rPr>
        <w:t xml:space="preserve"> us</w:t>
      </w:r>
      <w:r w:rsidR="00F669D5">
        <w:rPr>
          <w:rFonts w:ascii="Calibri" w:hAnsi="Calibri" w:cs="Arial Narrow"/>
          <w:color w:val="FF0000"/>
        </w:rPr>
        <w:t>.</w:t>
      </w:r>
      <w:r w:rsidR="00830E37" w:rsidRPr="00873C8F">
        <w:rPr>
          <w:rFonts w:ascii="Calibri" w:hAnsi="Calibri" w:cs="Arial Narrow"/>
          <w:color w:val="FF0000"/>
        </w:rPr>
        <w:t xml:space="preserve"> </w:t>
      </w:r>
    </w:p>
    <w:p w14:paraId="2968AD64" w14:textId="77777777" w:rsidR="00495FF3" w:rsidRPr="00873C8F" w:rsidRDefault="00495FF3" w:rsidP="00873C8F">
      <w:pPr>
        <w:widowControl w:val="0"/>
        <w:autoSpaceDE w:val="0"/>
        <w:autoSpaceDN w:val="0"/>
        <w:adjustRightInd w:val="0"/>
        <w:spacing w:line="187" w:lineRule="atLeast"/>
        <w:rPr>
          <w:rFonts w:ascii="Calibri" w:hAnsi="Calibri" w:cs="Arial Narrow"/>
          <w:color w:val="FF0000"/>
        </w:rPr>
      </w:pPr>
    </w:p>
    <w:p w14:paraId="2968AD65" w14:textId="77777777" w:rsidR="003B020F" w:rsidRPr="00873C8F" w:rsidRDefault="003B020F" w:rsidP="00873C8F">
      <w:pPr>
        <w:widowControl w:val="0"/>
        <w:autoSpaceDE w:val="0"/>
        <w:autoSpaceDN w:val="0"/>
        <w:adjustRightInd w:val="0"/>
        <w:spacing w:line="187" w:lineRule="atLeast"/>
        <w:rPr>
          <w:rFonts w:ascii="Calibri" w:hAnsi="Calibri" w:cs="Arial Narrow"/>
        </w:rPr>
      </w:pPr>
    </w:p>
    <w:p w14:paraId="2968AD66" w14:textId="77777777" w:rsidR="003B020F" w:rsidRDefault="003B020F" w:rsidP="00873C8F">
      <w:pPr>
        <w:widowControl w:val="0"/>
        <w:autoSpaceDE w:val="0"/>
        <w:autoSpaceDN w:val="0"/>
        <w:adjustRightInd w:val="0"/>
        <w:spacing w:line="187" w:lineRule="atLeast"/>
        <w:rPr>
          <w:rFonts w:ascii="Calibri" w:hAnsi="Calibri" w:cs="Arial Narrow"/>
        </w:rPr>
      </w:pPr>
      <w:r w:rsidRPr="00873C8F">
        <w:rPr>
          <w:rFonts w:ascii="Calibri" w:hAnsi="Calibri" w:cs="Arial Narrow"/>
        </w:rPr>
        <w:t>We are looking forward to your participation.</w:t>
      </w:r>
    </w:p>
    <w:p w14:paraId="2968AD67" w14:textId="77777777" w:rsidR="002452B5" w:rsidRDefault="002452B5" w:rsidP="00873C8F">
      <w:pPr>
        <w:widowControl w:val="0"/>
        <w:autoSpaceDE w:val="0"/>
        <w:autoSpaceDN w:val="0"/>
        <w:adjustRightInd w:val="0"/>
        <w:spacing w:line="187" w:lineRule="atLeast"/>
        <w:rPr>
          <w:rFonts w:ascii="Calibri" w:hAnsi="Calibri" w:cs="Arial Narrow"/>
        </w:rPr>
      </w:pPr>
    </w:p>
    <w:p w14:paraId="2A569662" w14:textId="56D3F7D6" w:rsidR="0007605F" w:rsidRDefault="0007605F" w:rsidP="00873C8F">
      <w:pPr>
        <w:widowControl w:val="0"/>
        <w:autoSpaceDE w:val="0"/>
        <w:autoSpaceDN w:val="0"/>
        <w:adjustRightInd w:val="0"/>
        <w:spacing w:line="187" w:lineRule="atLeast"/>
        <w:rPr>
          <w:rFonts w:ascii="Calibri" w:hAnsi="Calibri" w:cs="Arial Narrow"/>
        </w:rPr>
      </w:pPr>
    </w:p>
    <w:p w14:paraId="1CD7AEAD" w14:textId="77777777" w:rsidR="0007605F" w:rsidRPr="00873C8F" w:rsidRDefault="0007605F" w:rsidP="00873C8F">
      <w:pPr>
        <w:widowControl w:val="0"/>
        <w:autoSpaceDE w:val="0"/>
        <w:autoSpaceDN w:val="0"/>
        <w:adjustRightInd w:val="0"/>
        <w:spacing w:line="187" w:lineRule="atLeast"/>
        <w:rPr>
          <w:rFonts w:ascii="Calibri" w:hAnsi="Calibri" w:cs="Arial Narrow"/>
        </w:rPr>
      </w:pPr>
    </w:p>
    <w:p w14:paraId="2E83DB20" w14:textId="12008C3A" w:rsidR="00F669D5" w:rsidRDefault="00203A0B" w:rsidP="00F669D5">
      <w:pPr>
        <w:ind w:right="-720"/>
        <w:rPr>
          <w:rFonts w:ascii="Calibri" w:hAnsi="Calibri"/>
        </w:rPr>
      </w:pPr>
      <w:r>
        <w:rPr>
          <w:rFonts w:ascii="Calibri" w:hAnsi="Calibri"/>
        </w:rPr>
        <w:t>Tessa Teel</w:t>
      </w:r>
    </w:p>
    <w:p w14:paraId="137A1B97" w14:textId="77777777" w:rsidR="00F669D5" w:rsidRDefault="00F669D5" w:rsidP="00F669D5">
      <w:pPr>
        <w:ind w:right="-720"/>
        <w:rPr>
          <w:rFonts w:ascii="Calibri" w:hAnsi="Calibri"/>
        </w:rPr>
      </w:pPr>
      <w:r>
        <w:rPr>
          <w:rFonts w:ascii="Calibri" w:hAnsi="Calibri"/>
        </w:rPr>
        <w:t>Parade Chairman</w:t>
      </w:r>
    </w:p>
    <w:p w14:paraId="4E8135D7" w14:textId="629806BA" w:rsidR="00F669D5" w:rsidRDefault="003F14E5" w:rsidP="00F669D5">
      <w:pPr>
        <w:ind w:right="-720"/>
        <w:rPr>
          <w:rFonts w:ascii="Calibri" w:hAnsi="Calibri"/>
        </w:rPr>
      </w:pPr>
      <w:r>
        <w:rPr>
          <w:rFonts w:ascii="Calibri" w:hAnsi="Calibri"/>
        </w:rPr>
        <w:t xml:space="preserve">Cell: </w:t>
      </w:r>
      <w:r w:rsidR="00203A0B">
        <w:rPr>
          <w:rFonts w:ascii="Calibri" w:hAnsi="Calibri"/>
        </w:rPr>
        <w:t>(830) 730-0948</w:t>
      </w:r>
    </w:p>
    <w:p w14:paraId="580F2662" w14:textId="7E18D219" w:rsidR="00F669D5" w:rsidRDefault="00000000" w:rsidP="00F669D5">
      <w:pPr>
        <w:ind w:right="-720"/>
        <w:rPr>
          <w:rFonts w:ascii="Roboto" w:hAnsi="Roboto"/>
          <w:color w:val="5F6368"/>
          <w:spacing w:val="3"/>
          <w:sz w:val="21"/>
          <w:szCs w:val="21"/>
          <w:shd w:val="clear" w:color="auto" w:fill="FFFFFF"/>
        </w:rPr>
      </w:pPr>
      <w:hyperlink r:id="rId7" w:history="1">
        <w:r w:rsidR="00203A0B" w:rsidRPr="001947E5">
          <w:rPr>
            <w:rStyle w:val="Hyperlink"/>
            <w:rFonts w:ascii="Roboto" w:hAnsi="Roboto"/>
            <w:spacing w:val="3"/>
            <w:sz w:val="21"/>
            <w:szCs w:val="21"/>
            <w:shd w:val="clear" w:color="auto" w:fill="FFFFFF"/>
          </w:rPr>
          <w:t>vfw8800.4thjulyparade@gmail.com</w:t>
        </w:r>
      </w:hyperlink>
    </w:p>
    <w:p w14:paraId="2B74B1DE" w14:textId="77777777" w:rsidR="00203A0B" w:rsidRPr="00F669D5" w:rsidRDefault="00203A0B" w:rsidP="00F669D5">
      <w:pPr>
        <w:ind w:right="-720"/>
        <w:rPr>
          <w:rFonts w:ascii="Calibri" w:hAnsi="Calibri" w:cs="Calibri"/>
        </w:rPr>
      </w:pPr>
    </w:p>
    <w:p w14:paraId="2968AD6E" w14:textId="31DA30D3" w:rsidR="00563E41" w:rsidRDefault="00563E41" w:rsidP="00873C8F">
      <w:pPr>
        <w:widowControl w:val="0"/>
        <w:autoSpaceDE w:val="0"/>
        <w:autoSpaceDN w:val="0"/>
        <w:adjustRightInd w:val="0"/>
        <w:spacing w:line="187" w:lineRule="atLeast"/>
        <w:rPr>
          <w:rFonts w:ascii="Calibri" w:hAnsi="Calibri" w:cs="Arial Narrow"/>
        </w:rPr>
      </w:pPr>
    </w:p>
    <w:p w14:paraId="1A8FDC35" w14:textId="1BFF90A8" w:rsidR="003F14E5" w:rsidRDefault="003F14E5" w:rsidP="00873C8F">
      <w:pPr>
        <w:widowControl w:val="0"/>
        <w:autoSpaceDE w:val="0"/>
        <w:autoSpaceDN w:val="0"/>
        <w:adjustRightInd w:val="0"/>
        <w:spacing w:line="187" w:lineRule="atLeast"/>
        <w:rPr>
          <w:rFonts w:ascii="Calibri" w:hAnsi="Calibri" w:cs="Arial Narrow"/>
        </w:rPr>
      </w:pPr>
    </w:p>
    <w:p w14:paraId="365D47BC" w14:textId="77777777" w:rsidR="003F14E5" w:rsidRDefault="003F14E5" w:rsidP="00873C8F">
      <w:pPr>
        <w:widowControl w:val="0"/>
        <w:autoSpaceDE w:val="0"/>
        <w:autoSpaceDN w:val="0"/>
        <w:adjustRightInd w:val="0"/>
        <w:spacing w:line="187" w:lineRule="atLeast"/>
        <w:rPr>
          <w:rFonts w:ascii="Calibri" w:hAnsi="Calibri" w:cs="Arial Narrow"/>
        </w:rPr>
      </w:pPr>
    </w:p>
    <w:p w14:paraId="2B6318CF" w14:textId="77777777" w:rsidR="0071386A" w:rsidRDefault="0071386A" w:rsidP="00E804F4">
      <w:pPr>
        <w:jc w:val="center"/>
        <w:rPr>
          <w:rFonts w:ascii="Calibri" w:hAnsi="Calibri"/>
          <w:sz w:val="28"/>
          <w:szCs w:val="28"/>
        </w:rPr>
      </w:pPr>
    </w:p>
    <w:p w14:paraId="1C3CC7B9" w14:textId="77777777" w:rsidR="0071386A" w:rsidRDefault="0071386A" w:rsidP="00E804F4">
      <w:pPr>
        <w:jc w:val="center"/>
        <w:rPr>
          <w:rFonts w:ascii="Calibri" w:hAnsi="Calibri"/>
          <w:sz w:val="28"/>
          <w:szCs w:val="28"/>
        </w:rPr>
      </w:pPr>
    </w:p>
    <w:p w14:paraId="4FD9D552" w14:textId="77777777" w:rsidR="005C6130" w:rsidRDefault="005C6130">
      <w:pPr>
        <w:rPr>
          <w:rFonts w:ascii="Calibri" w:hAnsi="Calibri"/>
          <w:sz w:val="28"/>
          <w:szCs w:val="28"/>
        </w:rPr>
      </w:pPr>
      <w:r>
        <w:rPr>
          <w:rFonts w:ascii="Calibri" w:hAnsi="Calibri"/>
          <w:sz w:val="28"/>
          <w:szCs w:val="28"/>
        </w:rPr>
        <w:br w:type="page"/>
      </w:r>
    </w:p>
    <w:p w14:paraId="2968AD6F" w14:textId="3C84DB32" w:rsidR="00E804F4" w:rsidRPr="00873C8F" w:rsidRDefault="00E804F4" w:rsidP="00E804F4">
      <w:pPr>
        <w:jc w:val="center"/>
        <w:rPr>
          <w:rFonts w:ascii="Calibri" w:hAnsi="Calibri"/>
          <w:sz w:val="28"/>
          <w:szCs w:val="28"/>
        </w:rPr>
      </w:pPr>
      <w:r w:rsidRPr="00873C8F">
        <w:rPr>
          <w:rFonts w:ascii="Calibri" w:hAnsi="Calibri"/>
          <w:sz w:val="28"/>
          <w:szCs w:val="28"/>
        </w:rPr>
        <w:lastRenderedPageBreak/>
        <w:t>PARADE ENTRY FORM</w:t>
      </w:r>
    </w:p>
    <w:p w14:paraId="2968AD70" w14:textId="77777777" w:rsidR="00E804F4" w:rsidRPr="00873C8F" w:rsidRDefault="00E804F4" w:rsidP="00E804F4">
      <w:pPr>
        <w:jc w:val="center"/>
        <w:rPr>
          <w:rFonts w:ascii="Calibri" w:hAnsi="Calibri"/>
          <w:sz w:val="28"/>
          <w:szCs w:val="28"/>
        </w:rPr>
      </w:pPr>
    </w:p>
    <w:p w14:paraId="2968AD71" w14:textId="77777777" w:rsidR="00E804F4" w:rsidRPr="00873C8F" w:rsidRDefault="00E804F4" w:rsidP="00E804F4">
      <w:pPr>
        <w:jc w:val="center"/>
        <w:rPr>
          <w:rFonts w:ascii="Calibri" w:hAnsi="Calibri"/>
          <w:sz w:val="28"/>
          <w:szCs w:val="28"/>
        </w:rPr>
      </w:pPr>
    </w:p>
    <w:p w14:paraId="2968AD72" w14:textId="58BF7404" w:rsidR="00E804F4" w:rsidRPr="00873C8F" w:rsidRDefault="00E804F4" w:rsidP="00E804F4">
      <w:pPr>
        <w:rPr>
          <w:rFonts w:ascii="Calibri" w:hAnsi="Calibri"/>
        </w:rPr>
      </w:pPr>
      <w:r w:rsidRPr="00873C8F">
        <w:rPr>
          <w:rFonts w:ascii="Calibri" w:hAnsi="Calibri"/>
        </w:rPr>
        <w:t>Participant hereby makes applicatio</w:t>
      </w:r>
      <w:r w:rsidR="00E46F34">
        <w:rPr>
          <w:rFonts w:ascii="Calibri" w:hAnsi="Calibri"/>
        </w:rPr>
        <w:t>n</w:t>
      </w:r>
      <w:r w:rsidRPr="00873C8F">
        <w:rPr>
          <w:rFonts w:ascii="Calibri" w:hAnsi="Calibri"/>
        </w:rPr>
        <w:t xml:space="preserve"> to participate in the VFW Post 8800 </w:t>
      </w:r>
      <w:r w:rsidR="00203A0B">
        <w:rPr>
          <w:rFonts w:ascii="Calibri" w:hAnsi="Calibri"/>
          <w:b/>
        </w:rPr>
        <w:t>3</w:t>
      </w:r>
      <w:r w:rsidR="00C233E3">
        <w:rPr>
          <w:rFonts w:ascii="Calibri" w:hAnsi="Calibri"/>
          <w:b/>
        </w:rPr>
        <w:t>2nd</w:t>
      </w:r>
      <w:r w:rsidRPr="00873C8F">
        <w:rPr>
          <w:rFonts w:ascii="Calibri" w:hAnsi="Calibri"/>
        </w:rPr>
        <w:t xml:space="preserve"> annual Fourth of July parade.  Parade to be held on </w:t>
      </w:r>
      <w:r w:rsidR="00460949">
        <w:rPr>
          <w:rFonts w:ascii="Calibri" w:hAnsi="Calibri"/>
          <w:color w:val="FF0000"/>
        </w:rPr>
        <w:t>Tuesday</w:t>
      </w:r>
      <w:r w:rsidRPr="00926A32">
        <w:rPr>
          <w:rFonts w:ascii="Calibri" w:hAnsi="Calibri"/>
          <w:color w:val="FF0000"/>
        </w:rPr>
        <w:t xml:space="preserve">, July </w:t>
      </w:r>
      <w:r w:rsidR="00F669D5">
        <w:rPr>
          <w:rFonts w:ascii="Calibri" w:hAnsi="Calibri"/>
          <w:color w:val="FF0000"/>
        </w:rPr>
        <w:t>4</w:t>
      </w:r>
      <w:r w:rsidRPr="00926A32">
        <w:rPr>
          <w:rFonts w:ascii="Calibri" w:hAnsi="Calibri"/>
          <w:color w:val="FF0000"/>
        </w:rPr>
        <w:t xml:space="preserve">, </w:t>
      </w:r>
      <w:r w:rsidR="00EE505E" w:rsidRPr="00926A32">
        <w:rPr>
          <w:rFonts w:ascii="Calibri" w:hAnsi="Calibri"/>
          <w:color w:val="FF0000"/>
        </w:rPr>
        <w:t>20</w:t>
      </w:r>
      <w:r w:rsidR="00203A0B">
        <w:rPr>
          <w:rFonts w:ascii="Calibri" w:hAnsi="Calibri"/>
          <w:color w:val="FF0000"/>
        </w:rPr>
        <w:t>2</w:t>
      </w:r>
      <w:r w:rsidR="00460949">
        <w:rPr>
          <w:rFonts w:ascii="Calibri" w:hAnsi="Calibri"/>
          <w:color w:val="FF0000"/>
        </w:rPr>
        <w:t>3</w:t>
      </w:r>
      <w:r w:rsidRPr="00873C8F">
        <w:rPr>
          <w:rFonts w:ascii="Calibri" w:hAnsi="Calibri"/>
        </w:rPr>
        <w:t>.</w:t>
      </w:r>
    </w:p>
    <w:p w14:paraId="2968AD73" w14:textId="77777777" w:rsidR="00E804F4" w:rsidRPr="00873C8F" w:rsidRDefault="00E804F4" w:rsidP="00E804F4">
      <w:pPr>
        <w:rPr>
          <w:rFonts w:ascii="Calibri" w:hAnsi="Calibri"/>
        </w:rPr>
      </w:pPr>
    </w:p>
    <w:p w14:paraId="2968AD74" w14:textId="6D8F8578" w:rsidR="00E804F4" w:rsidRPr="00873C8F" w:rsidRDefault="00E804F4" w:rsidP="00E804F4">
      <w:pPr>
        <w:rPr>
          <w:rFonts w:ascii="Calibri" w:hAnsi="Calibri"/>
        </w:rPr>
      </w:pPr>
      <w:r w:rsidRPr="00873C8F">
        <w:rPr>
          <w:rFonts w:ascii="Calibri" w:hAnsi="Calibri"/>
        </w:rPr>
        <w:t xml:space="preserve">Upon approval of this application, the participant agrees to be solely responsible for any or all property losses, personal injury, or any other claim or demand as a result </w:t>
      </w:r>
      <w:r w:rsidR="00460949" w:rsidRPr="00873C8F">
        <w:rPr>
          <w:rFonts w:ascii="Calibri" w:hAnsi="Calibri"/>
        </w:rPr>
        <w:t>of or</w:t>
      </w:r>
      <w:r w:rsidRPr="00873C8F">
        <w:rPr>
          <w:rFonts w:ascii="Calibri" w:hAnsi="Calibri"/>
        </w:rPr>
        <w:t xml:space="preserve"> arising out of participation in the parade.  Participant agrees to hold harmless this VFW Organization, its officers, agents, employees, and members from any and all liability for loss, injury or damages to any person, persons or property occasioned by or sustained by reason of participants in this parade.</w:t>
      </w:r>
    </w:p>
    <w:p w14:paraId="2968AD75" w14:textId="77777777" w:rsidR="00E804F4" w:rsidRPr="00873C8F" w:rsidRDefault="00E804F4" w:rsidP="00E804F4">
      <w:pPr>
        <w:rPr>
          <w:rFonts w:ascii="Calibri" w:hAnsi="Calibri"/>
        </w:rPr>
      </w:pPr>
    </w:p>
    <w:p w14:paraId="2968AD76" w14:textId="77777777" w:rsidR="00E804F4" w:rsidRPr="00873C8F" w:rsidRDefault="00E804F4" w:rsidP="00E804F4">
      <w:pPr>
        <w:rPr>
          <w:rFonts w:ascii="Calibri" w:hAnsi="Calibri"/>
        </w:rPr>
      </w:pPr>
      <w:r w:rsidRPr="00873C8F">
        <w:rPr>
          <w:rFonts w:ascii="Calibri" w:hAnsi="Calibri"/>
        </w:rPr>
        <w:t>Participant further agrees that if any individual involved in activities of the parade is an employee of the Participant, that Participant shall provide Workers Compensation for such activities.</w:t>
      </w:r>
    </w:p>
    <w:p w14:paraId="2968AD77" w14:textId="77777777" w:rsidR="00E804F4" w:rsidRPr="00873C8F" w:rsidRDefault="00E804F4" w:rsidP="00E804F4">
      <w:pPr>
        <w:rPr>
          <w:rFonts w:ascii="Calibri" w:hAnsi="Calibri"/>
        </w:rPr>
      </w:pPr>
    </w:p>
    <w:p w14:paraId="2968AD78" w14:textId="77777777" w:rsidR="00E804F4" w:rsidRPr="00873C8F" w:rsidRDefault="00E804F4" w:rsidP="00E804F4">
      <w:pPr>
        <w:jc w:val="center"/>
        <w:rPr>
          <w:rFonts w:ascii="Calibri" w:hAnsi="Calibri"/>
          <w:color w:val="FF0000"/>
        </w:rPr>
      </w:pPr>
      <w:r w:rsidRPr="00873C8F">
        <w:rPr>
          <w:rFonts w:ascii="Calibri" w:hAnsi="Calibri"/>
          <w:color w:val="FF0000"/>
        </w:rPr>
        <w:t>ALL INFORMATION REQUESTED ON FORM MUST BE COMPLETED</w:t>
      </w:r>
    </w:p>
    <w:p w14:paraId="2968AD79" w14:textId="77777777" w:rsidR="00E804F4" w:rsidRPr="00873C8F" w:rsidRDefault="00E804F4" w:rsidP="00E804F4">
      <w:pPr>
        <w:jc w:val="center"/>
        <w:rPr>
          <w:rFonts w:ascii="Calibri" w:hAnsi="Calibri"/>
        </w:rPr>
      </w:pPr>
    </w:p>
    <w:p w14:paraId="2968AD7A" w14:textId="77777777" w:rsidR="00E804F4" w:rsidRPr="00873C8F" w:rsidRDefault="00E804F4" w:rsidP="00E804F4">
      <w:pPr>
        <w:rPr>
          <w:rFonts w:ascii="Calibri" w:hAnsi="Calibri"/>
        </w:rPr>
      </w:pPr>
      <w:r w:rsidRPr="00873C8F">
        <w:rPr>
          <w:rFonts w:ascii="Calibri" w:hAnsi="Calibri"/>
          <w:color w:val="FF0000"/>
        </w:rPr>
        <w:t>CIRCLE CATEGORY</w:t>
      </w:r>
      <w:r w:rsidRPr="00873C8F">
        <w:rPr>
          <w:rFonts w:ascii="Calibri" w:hAnsi="Calibri"/>
        </w:rPr>
        <w:t>:</w:t>
      </w:r>
    </w:p>
    <w:p w14:paraId="2968AD7B" w14:textId="77777777" w:rsidR="00E804F4" w:rsidRPr="00873C8F" w:rsidRDefault="00E804F4" w:rsidP="00E804F4">
      <w:pPr>
        <w:rPr>
          <w:rFonts w:ascii="Calibri" w:hAnsi="Calibri"/>
        </w:rPr>
      </w:pPr>
    </w:p>
    <w:p w14:paraId="2968AD7C" w14:textId="77777777" w:rsidR="00E804F4" w:rsidRPr="00873C8F" w:rsidRDefault="00E804F4" w:rsidP="00E804F4">
      <w:pPr>
        <w:rPr>
          <w:rFonts w:ascii="Calibri" w:hAnsi="Calibri"/>
        </w:rPr>
      </w:pPr>
      <w:r w:rsidRPr="00873C8F">
        <w:rPr>
          <w:rFonts w:ascii="Calibri" w:hAnsi="Calibri"/>
        </w:rPr>
        <w:tab/>
        <w:t>CIVIC</w:t>
      </w:r>
      <w:r w:rsidRPr="00873C8F">
        <w:rPr>
          <w:rFonts w:ascii="Calibri" w:hAnsi="Calibri"/>
        </w:rPr>
        <w:tab/>
      </w:r>
      <w:r w:rsidRPr="00873C8F">
        <w:rPr>
          <w:rFonts w:ascii="Calibri" w:hAnsi="Calibri"/>
        </w:rPr>
        <w:tab/>
        <w:t>COMMERCIAL</w:t>
      </w:r>
      <w:r w:rsidRPr="00873C8F">
        <w:rPr>
          <w:rFonts w:ascii="Calibri" w:hAnsi="Calibri"/>
        </w:rPr>
        <w:tab/>
      </w:r>
      <w:r w:rsidR="00EE505E">
        <w:rPr>
          <w:rFonts w:ascii="Calibri" w:hAnsi="Calibri"/>
        </w:rPr>
        <w:t xml:space="preserve">            </w:t>
      </w:r>
      <w:r w:rsidRPr="00873C8F">
        <w:rPr>
          <w:rFonts w:ascii="Calibri" w:hAnsi="Calibri"/>
        </w:rPr>
        <w:t>SCHOOL/CHURCH</w:t>
      </w:r>
      <w:r w:rsidRPr="00873C8F">
        <w:rPr>
          <w:rFonts w:ascii="Calibri" w:hAnsi="Calibri"/>
        </w:rPr>
        <w:tab/>
      </w:r>
      <w:r w:rsidR="00EE505E">
        <w:rPr>
          <w:rFonts w:ascii="Calibri" w:hAnsi="Calibri"/>
        </w:rPr>
        <w:t xml:space="preserve">   </w:t>
      </w:r>
      <w:r w:rsidRPr="00873C8F">
        <w:rPr>
          <w:rFonts w:ascii="Calibri" w:hAnsi="Calibri"/>
        </w:rPr>
        <w:t xml:space="preserve">      </w:t>
      </w:r>
      <w:r w:rsidR="00EE505E">
        <w:rPr>
          <w:rFonts w:ascii="Calibri" w:hAnsi="Calibri"/>
        </w:rPr>
        <w:t xml:space="preserve">      </w:t>
      </w:r>
      <w:r w:rsidRPr="00873C8F">
        <w:rPr>
          <w:rFonts w:ascii="Calibri" w:hAnsi="Calibri"/>
        </w:rPr>
        <w:t>INDIVIDUAL</w:t>
      </w:r>
    </w:p>
    <w:p w14:paraId="2968AD7D" w14:textId="77777777" w:rsidR="00E804F4" w:rsidRPr="00873C8F" w:rsidRDefault="00E804F4" w:rsidP="00E804F4">
      <w:pPr>
        <w:rPr>
          <w:rFonts w:ascii="Calibri" w:hAnsi="Calibri"/>
        </w:rPr>
      </w:pPr>
    </w:p>
    <w:p w14:paraId="2968AD7E" w14:textId="77777777" w:rsidR="00E804F4" w:rsidRPr="00873C8F" w:rsidRDefault="002452B5" w:rsidP="00E804F4">
      <w:pPr>
        <w:rPr>
          <w:rFonts w:ascii="Calibri" w:hAnsi="Calibri"/>
        </w:rPr>
      </w:pPr>
      <w:r>
        <w:rPr>
          <w:rFonts w:ascii="Calibri" w:hAnsi="Calibri"/>
          <w:color w:val="FF0000"/>
        </w:rPr>
        <w:t xml:space="preserve">CIRCLE </w:t>
      </w:r>
      <w:r w:rsidR="00E804F4" w:rsidRPr="00873C8F">
        <w:rPr>
          <w:rFonts w:ascii="Calibri" w:hAnsi="Calibri"/>
          <w:color w:val="FF0000"/>
        </w:rPr>
        <w:t>ENTRY DESCRIPTION</w:t>
      </w:r>
      <w:r w:rsidR="00E804F4" w:rsidRPr="00873C8F">
        <w:rPr>
          <w:rFonts w:ascii="Calibri" w:hAnsi="Calibri"/>
        </w:rPr>
        <w:t>:</w:t>
      </w:r>
    </w:p>
    <w:p w14:paraId="2968AD7F" w14:textId="77777777" w:rsidR="00E804F4" w:rsidRPr="00873C8F" w:rsidRDefault="00E804F4" w:rsidP="00E804F4">
      <w:pPr>
        <w:rPr>
          <w:rFonts w:ascii="Calibri" w:hAnsi="Calibri"/>
        </w:rPr>
      </w:pPr>
    </w:p>
    <w:p w14:paraId="2968AD80" w14:textId="77777777" w:rsidR="00E804F4" w:rsidRPr="00873C8F" w:rsidRDefault="00E804F4" w:rsidP="00E804F4">
      <w:pPr>
        <w:rPr>
          <w:rFonts w:ascii="Calibri" w:hAnsi="Calibri"/>
        </w:rPr>
      </w:pPr>
      <w:r w:rsidRPr="00873C8F">
        <w:rPr>
          <w:rFonts w:ascii="Calibri" w:hAnsi="Calibri"/>
        </w:rPr>
        <w:tab/>
        <w:t>CAR</w:t>
      </w:r>
      <w:r w:rsidRPr="00873C8F">
        <w:rPr>
          <w:rFonts w:ascii="Calibri" w:hAnsi="Calibri"/>
        </w:rPr>
        <w:tab/>
      </w:r>
      <w:r w:rsidRPr="00873C8F">
        <w:rPr>
          <w:rFonts w:ascii="Calibri" w:hAnsi="Calibri"/>
        </w:rPr>
        <w:tab/>
        <w:t>TRUCK</w:t>
      </w:r>
      <w:r w:rsidRPr="00873C8F">
        <w:rPr>
          <w:rFonts w:ascii="Calibri" w:hAnsi="Calibri"/>
        </w:rPr>
        <w:tab/>
      </w:r>
      <w:r w:rsidRPr="00873C8F">
        <w:rPr>
          <w:rFonts w:ascii="Calibri" w:hAnsi="Calibri"/>
        </w:rPr>
        <w:tab/>
        <w:t>CAR/TRUCK &amp; TRAILER</w:t>
      </w:r>
    </w:p>
    <w:p w14:paraId="2968AD81" w14:textId="77777777" w:rsidR="00E804F4" w:rsidRPr="00873C8F" w:rsidRDefault="00E804F4" w:rsidP="00E804F4">
      <w:pPr>
        <w:rPr>
          <w:rFonts w:ascii="Calibri" w:hAnsi="Calibri"/>
        </w:rPr>
      </w:pPr>
    </w:p>
    <w:p w14:paraId="2968AD82" w14:textId="77777777" w:rsidR="00E804F4" w:rsidRPr="00873C8F" w:rsidRDefault="00E804F4" w:rsidP="00E804F4">
      <w:pPr>
        <w:rPr>
          <w:rFonts w:ascii="Calibri" w:hAnsi="Calibri"/>
        </w:rPr>
      </w:pPr>
      <w:r w:rsidRPr="00873C8F">
        <w:rPr>
          <w:rFonts w:ascii="Calibri" w:hAnsi="Calibri"/>
        </w:rPr>
        <w:tab/>
        <w:t>TOTAL LENGTH OF ENTRY__________FEET</w:t>
      </w:r>
    </w:p>
    <w:p w14:paraId="2968AD83" w14:textId="77777777" w:rsidR="00E804F4" w:rsidRPr="00873C8F" w:rsidRDefault="00E804F4" w:rsidP="00E804F4">
      <w:pPr>
        <w:rPr>
          <w:rFonts w:ascii="Calibri" w:hAnsi="Calibri"/>
        </w:rPr>
      </w:pPr>
    </w:p>
    <w:p w14:paraId="2968AD86" w14:textId="3DEADBCB" w:rsidR="008A2637" w:rsidRDefault="00E804F4" w:rsidP="00460949">
      <w:pPr>
        <w:rPr>
          <w:rFonts w:ascii="Calibri" w:hAnsi="Calibri"/>
        </w:rPr>
      </w:pPr>
      <w:r w:rsidRPr="00873C8F">
        <w:rPr>
          <w:rFonts w:ascii="Calibri" w:hAnsi="Calibri"/>
        </w:rPr>
        <w:t>NAME OF GROUP, INDIVIDUAL OR ORGANIZATION:</w:t>
      </w:r>
      <w:r w:rsidR="00460949">
        <w:rPr>
          <w:rFonts w:ascii="Calibri" w:hAnsi="Calibri"/>
        </w:rPr>
        <w:t xml:space="preserve"> _______________________________________________</w:t>
      </w:r>
    </w:p>
    <w:p w14:paraId="75FECDFD" w14:textId="77777777" w:rsidR="00460949" w:rsidRDefault="00460949" w:rsidP="00460949">
      <w:pPr>
        <w:rPr>
          <w:rFonts w:ascii="Calibri" w:hAnsi="Calibri"/>
        </w:rPr>
      </w:pPr>
    </w:p>
    <w:p w14:paraId="6D04E5B4" w14:textId="75B86440" w:rsidR="00460949" w:rsidRPr="00873C8F" w:rsidRDefault="00460949" w:rsidP="00460949">
      <w:pPr>
        <w:rPr>
          <w:rFonts w:ascii="Calibri" w:hAnsi="Calibri"/>
        </w:rPr>
      </w:pPr>
      <w:r>
        <w:rPr>
          <w:rFonts w:ascii="Calibri" w:hAnsi="Calibri"/>
        </w:rPr>
        <w:t>_________________________________________________________________________________________</w:t>
      </w:r>
    </w:p>
    <w:p w14:paraId="2968AD87" w14:textId="77777777" w:rsidR="00E804F4" w:rsidRPr="00873C8F" w:rsidRDefault="00E804F4" w:rsidP="00E804F4">
      <w:pPr>
        <w:rPr>
          <w:rFonts w:ascii="Calibri" w:hAnsi="Calibri"/>
        </w:rPr>
      </w:pPr>
    </w:p>
    <w:p w14:paraId="2968AD88" w14:textId="77777777" w:rsidR="00E804F4" w:rsidRPr="00873C8F" w:rsidRDefault="00E804F4" w:rsidP="00E804F4">
      <w:pPr>
        <w:rPr>
          <w:rFonts w:ascii="Calibri" w:hAnsi="Calibri"/>
        </w:rPr>
      </w:pPr>
    </w:p>
    <w:p w14:paraId="2968AD89" w14:textId="77777777" w:rsidR="00E804F4" w:rsidRPr="00873C8F" w:rsidRDefault="00E804F4" w:rsidP="00E804F4">
      <w:pPr>
        <w:rPr>
          <w:rFonts w:ascii="Calibri" w:hAnsi="Calibri"/>
        </w:rPr>
      </w:pPr>
      <w:r w:rsidRPr="00873C8F">
        <w:rPr>
          <w:rFonts w:ascii="Calibri" w:hAnsi="Calibri"/>
        </w:rPr>
        <w:t>CONTACT PERSON:_______________________TITLE_________________________</w:t>
      </w:r>
    </w:p>
    <w:p w14:paraId="2968AD8A" w14:textId="77777777" w:rsidR="00E804F4" w:rsidRPr="00873C8F" w:rsidRDefault="00E804F4" w:rsidP="00E804F4">
      <w:pPr>
        <w:rPr>
          <w:rFonts w:ascii="Calibri" w:hAnsi="Calibri"/>
        </w:rPr>
      </w:pPr>
    </w:p>
    <w:p w14:paraId="2968AD8B" w14:textId="77777777" w:rsidR="00E804F4" w:rsidRPr="00873C8F" w:rsidRDefault="00E804F4" w:rsidP="00E804F4">
      <w:pPr>
        <w:rPr>
          <w:rFonts w:ascii="Calibri" w:hAnsi="Calibri"/>
        </w:rPr>
      </w:pPr>
      <w:r w:rsidRPr="00873C8F">
        <w:rPr>
          <w:rFonts w:ascii="Calibri" w:hAnsi="Calibri"/>
        </w:rPr>
        <w:t>MAILING ADDRESS:_____________________________________________________</w:t>
      </w:r>
    </w:p>
    <w:p w14:paraId="2968AD8C" w14:textId="77777777" w:rsidR="00E804F4" w:rsidRPr="00873C8F" w:rsidRDefault="00E804F4" w:rsidP="00E804F4">
      <w:pPr>
        <w:rPr>
          <w:rFonts w:ascii="Calibri" w:hAnsi="Calibri"/>
        </w:rPr>
      </w:pPr>
    </w:p>
    <w:p w14:paraId="2968AD8D" w14:textId="77777777" w:rsidR="00E804F4" w:rsidRPr="00873C8F" w:rsidRDefault="00E804F4" w:rsidP="00E804F4">
      <w:pPr>
        <w:rPr>
          <w:rFonts w:ascii="Calibri" w:hAnsi="Calibri"/>
        </w:rPr>
      </w:pPr>
      <w:r w:rsidRPr="00873C8F">
        <w:rPr>
          <w:rFonts w:ascii="Calibri" w:hAnsi="Calibri"/>
        </w:rPr>
        <w:t>E-MAIL___________________________________</w:t>
      </w:r>
    </w:p>
    <w:p w14:paraId="2968AD8E" w14:textId="77777777" w:rsidR="00873C8F" w:rsidRPr="00873C8F" w:rsidRDefault="00873C8F" w:rsidP="00E804F4">
      <w:pPr>
        <w:rPr>
          <w:rFonts w:ascii="Calibri" w:hAnsi="Calibri"/>
        </w:rPr>
      </w:pPr>
    </w:p>
    <w:p w14:paraId="2968AD8F" w14:textId="77777777" w:rsidR="00E804F4" w:rsidRPr="00873C8F" w:rsidRDefault="00E804F4" w:rsidP="00E804F4">
      <w:pPr>
        <w:rPr>
          <w:rFonts w:ascii="Calibri" w:hAnsi="Calibri"/>
        </w:rPr>
      </w:pPr>
      <w:r w:rsidRPr="00873C8F">
        <w:rPr>
          <w:rFonts w:ascii="Calibri" w:hAnsi="Calibri"/>
        </w:rPr>
        <w:t>TELEPHONE NUMBER:  DAY:____________________NIGHT:__________________</w:t>
      </w:r>
    </w:p>
    <w:p w14:paraId="2968AD90" w14:textId="77777777" w:rsidR="00E804F4" w:rsidRPr="00873C8F" w:rsidRDefault="00E804F4" w:rsidP="00E804F4">
      <w:pPr>
        <w:rPr>
          <w:rFonts w:ascii="Calibri" w:hAnsi="Calibri"/>
        </w:rPr>
      </w:pPr>
    </w:p>
    <w:p w14:paraId="2968AD91" w14:textId="77777777" w:rsidR="00615479" w:rsidRPr="00873C8F" w:rsidRDefault="00E804F4" w:rsidP="00873C8F">
      <w:pPr>
        <w:widowControl w:val="0"/>
        <w:autoSpaceDE w:val="0"/>
        <w:autoSpaceDN w:val="0"/>
        <w:adjustRightInd w:val="0"/>
        <w:spacing w:line="187" w:lineRule="atLeast"/>
        <w:rPr>
          <w:rFonts w:ascii="Calibri" w:hAnsi="Calibri" w:cs="Arial Narrow"/>
        </w:rPr>
      </w:pPr>
      <w:r w:rsidRPr="00873C8F">
        <w:rPr>
          <w:rFonts w:ascii="Calibri" w:hAnsi="Calibri"/>
        </w:rPr>
        <w:t>SIGNATURE OF PERSON RESPONSIBLE FOR ENTRY_______________________</w:t>
      </w:r>
    </w:p>
    <w:p w14:paraId="2968AD92" w14:textId="77777777" w:rsidR="00615479" w:rsidRPr="00873C8F" w:rsidRDefault="00615479" w:rsidP="003B020F">
      <w:pPr>
        <w:widowControl w:val="0"/>
        <w:autoSpaceDE w:val="0"/>
        <w:autoSpaceDN w:val="0"/>
        <w:adjustRightInd w:val="0"/>
        <w:spacing w:line="187" w:lineRule="atLeast"/>
        <w:ind w:left="-720"/>
        <w:rPr>
          <w:rFonts w:ascii="Calibri" w:hAnsi="Calibri" w:cs="Arial Narrow"/>
        </w:rPr>
      </w:pPr>
    </w:p>
    <w:p w14:paraId="2968AD93" w14:textId="77777777" w:rsidR="00615479" w:rsidRPr="00873C8F" w:rsidRDefault="00615479" w:rsidP="003B020F">
      <w:pPr>
        <w:widowControl w:val="0"/>
        <w:autoSpaceDE w:val="0"/>
        <w:autoSpaceDN w:val="0"/>
        <w:adjustRightInd w:val="0"/>
        <w:spacing w:line="187" w:lineRule="atLeast"/>
        <w:ind w:left="-720"/>
        <w:rPr>
          <w:rFonts w:ascii="Calibri" w:hAnsi="Calibri" w:cs="Arial Narrow"/>
        </w:rPr>
      </w:pPr>
    </w:p>
    <w:p w14:paraId="2968AD94" w14:textId="77777777" w:rsidR="003B020F" w:rsidRPr="00873C8F" w:rsidRDefault="003B020F" w:rsidP="003B020F">
      <w:pPr>
        <w:widowControl w:val="0"/>
        <w:autoSpaceDE w:val="0"/>
        <w:autoSpaceDN w:val="0"/>
        <w:adjustRightInd w:val="0"/>
        <w:spacing w:line="187" w:lineRule="atLeast"/>
        <w:ind w:left="-720"/>
        <w:rPr>
          <w:rFonts w:ascii="Calibri" w:hAnsi="Calibri" w:cs="Arial Narrow"/>
        </w:rPr>
      </w:pPr>
    </w:p>
    <w:p w14:paraId="2968AD95" w14:textId="77777777" w:rsidR="001C2231" w:rsidRPr="00873C8F" w:rsidRDefault="001C2231">
      <w:pPr>
        <w:rPr>
          <w:rFonts w:ascii="Calibri" w:hAnsi="Calibri"/>
        </w:rPr>
      </w:pPr>
    </w:p>
    <w:p w14:paraId="2968AD96" w14:textId="77777777" w:rsidR="00873C8F" w:rsidRPr="00873C8F" w:rsidRDefault="00E804F4" w:rsidP="00D50C70">
      <w:pPr>
        <w:jc w:val="center"/>
        <w:rPr>
          <w:rFonts w:ascii="Calibri" w:hAnsi="Calibri"/>
          <w:sz w:val="28"/>
          <w:szCs w:val="28"/>
        </w:rPr>
      </w:pPr>
      <w:r w:rsidRPr="00873C8F">
        <w:rPr>
          <w:rFonts w:ascii="Calibri" w:hAnsi="Calibri"/>
          <w:sz w:val="28"/>
          <w:szCs w:val="28"/>
        </w:rPr>
        <w:t>(1)</w:t>
      </w:r>
    </w:p>
    <w:p w14:paraId="2968AD97" w14:textId="77777777" w:rsidR="00873C8F" w:rsidRPr="00873C8F" w:rsidRDefault="00873C8F" w:rsidP="00D50C70">
      <w:pPr>
        <w:jc w:val="center"/>
        <w:rPr>
          <w:rFonts w:ascii="Calibri" w:hAnsi="Calibri"/>
          <w:sz w:val="28"/>
          <w:szCs w:val="28"/>
        </w:rPr>
      </w:pPr>
    </w:p>
    <w:p w14:paraId="2968AD98" w14:textId="5FEBF81F" w:rsidR="00695F7A" w:rsidRDefault="00E804F4" w:rsidP="00E804F4">
      <w:pPr>
        <w:rPr>
          <w:rFonts w:ascii="Calibri" w:hAnsi="Calibri"/>
          <w:color w:val="FF0000"/>
        </w:rPr>
      </w:pPr>
      <w:r w:rsidRPr="00873C8F">
        <w:rPr>
          <w:rFonts w:ascii="Calibri" w:hAnsi="Calibri"/>
          <w:color w:val="FF0000"/>
        </w:rPr>
        <w:t>ON PAGE 2, PLEASE PROVIDE COMMENTS REGARDING YOUR ENTRY FOR THE PARADE ANNOUNCERS USE.</w:t>
      </w:r>
    </w:p>
    <w:p w14:paraId="53122EBF" w14:textId="3CCAF71C" w:rsidR="00695F7A" w:rsidRDefault="00695F7A" w:rsidP="00695F7A">
      <w:pPr>
        <w:rPr>
          <w:rFonts w:ascii="Calibri" w:hAnsi="Calibri"/>
          <w:color w:val="FF0000"/>
        </w:rPr>
      </w:pPr>
      <w:r>
        <w:rPr>
          <w:rFonts w:ascii="Calibri" w:hAnsi="Calibri"/>
          <w:color w:val="FF0000"/>
        </w:rPr>
        <w:br w:type="page"/>
      </w:r>
      <w:r w:rsidR="00E804F4" w:rsidRPr="00873C8F">
        <w:rPr>
          <w:rFonts w:ascii="Calibri" w:hAnsi="Calibri"/>
          <w:color w:val="FF0000"/>
          <w:u w:val="single"/>
        </w:rPr>
        <w:lastRenderedPageBreak/>
        <w:t>BRIEF</w:t>
      </w:r>
      <w:r w:rsidR="00E804F4" w:rsidRPr="00873C8F">
        <w:rPr>
          <w:rFonts w:ascii="Calibri" w:hAnsi="Calibri"/>
          <w:color w:val="FF0000"/>
        </w:rPr>
        <w:t xml:space="preserve"> DESCRIPTION </w:t>
      </w:r>
      <w:r w:rsidR="000E6FB5" w:rsidRPr="00873C8F">
        <w:rPr>
          <w:rFonts w:ascii="Calibri" w:hAnsi="Calibri"/>
          <w:color w:val="FF0000"/>
        </w:rPr>
        <w:t>FOR THE PARADE ANNOUNCERS USE</w:t>
      </w:r>
    </w:p>
    <w:p w14:paraId="52452C36" w14:textId="77777777" w:rsidR="008A4A5B" w:rsidRPr="00873C8F" w:rsidRDefault="008A4A5B" w:rsidP="00695F7A">
      <w:pPr>
        <w:rPr>
          <w:rFonts w:ascii="Calibri" w:hAnsi="Calibri"/>
          <w:color w:val="FF0000"/>
        </w:rPr>
      </w:pPr>
    </w:p>
    <w:p w14:paraId="2968AD9B" w14:textId="77777777" w:rsidR="00E804F4" w:rsidRPr="00873C8F" w:rsidRDefault="00E804F4" w:rsidP="00E804F4">
      <w:pPr>
        <w:pBdr>
          <w:between w:val="single" w:sz="4" w:space="1" w:color="auto"/>
        </w:pBdr>
        <w:rPr>
          <w:rFonts w:ascii="Calibri" w:hAnsi="Calibri"/>
          <w:color w:val="FF0000"/>
        </w:rPr>
      </w:pPr>
    </w:p>
    <w:p w14:paraId="2968AD9C" w14:textId="77777777" w:rsidR="00E804F4" w:rsidRPr="00873C8F" w:rsidRDefault="00E804F4" w:rsidP="00E804F4">
      <w:pPr>
        <w:pBdr>
          <w:between w:val="single" w:sz="4" w:space="1" w:color="auto"/>
        </w:pBdr>
        <w:spacing w:line="360" w:lineRule="auto"/>
        <w:rPr>
          <w:rFonts w:ascii="Calibri" w:hAnsi="Calibri"/>
        </w:rPr>
      </w:pPr>
    </w:p>
    <w:p w14:paraId="2968AD9D" w14:textId="77777777" w:rsidR="00E804F4" w:rsidRPr="00873C8F" w:rsidRDefault="00E804F4" w:rsidP="00E804F4">
      <w:pPr>
        <w:pBdr>
          <w:between w:val="single" w:sz="4" w:space="1" w:color="auto"/>
        </w:pBdr>
        <w:spacing w:line="360" w:lineRule="auto"/>
        <w:rPr>
          <w:rFonts w:ascii="Calibri" w:hAnsi="Calibri"/>
        </w:rPr>
      </w:pPr>
    </w:p>
    <w:p w14:paraId="2968AD9E" w14:textId="77777777" w:rsidR="00E804F4" w:rsidRPr="00873C8F" w:rsidRDefault="00E804F4" w:rsidP="00E804F4">
      <w:pPr>
        <w:pBdr>
          <w:between w:val="single" w:sz="4" w:space="1" w:color="auto"/>
        </w:pBdr>
        <w:spacing w:line="360" w:lineRule="auto"/>
        <w:rPr>
          <w:rFonts w:ascii="Calibri" w:hAnsi="Calibri"/>
        </w:rPr>
      </w:pPr>
    </w:p>
    <w:p w14:paraId="2968AD9F" w14:textId="77777777" w:rsidR="00E804F4" w:rsidRPr="00873C8F" w:rsidRDefault="00E804F4" w:rsidP="00E804F4">
      <w:pPr>
        <w:pBdr>
          <w:between w:val="single" w:sz="4" w:space="1" w:color="auto"/>
        </w:pBdr>
        <w:spacing w:line="360" w:lineRule="auto"/>
        <w:rPr>
          <w:rFonts w:ascii="Calibri" w:hAnsi="Calibri"/>
        </w:rPr>
      </w:pPr>
    </w:p>
    <w:p w14:paraId="2968ADA0" w14:textId="77777777" w:rsidR="00E804F4" w:rsidRPr="00873C8F" w:rsidRDefault="00E804F4" w:rsidP="00E804F4">
      <w:pPr>
        <w:pBdr>
          <w:between w:val="single" w:sz="4" w:space="1" w:color="auto"/>
        </w:pBdr>
        <w:spacing w:line="360" w:lineRule="auto"/>
        <w:rPr>
          <w:rFonts w:ascii="Calibri" w:hAnsi="Calibri"/>
        </w:rPr>
      </w:pPr>
    </w:p>
    <w:p w14:paraId="2968ADA1" w14:textId="77777777" w:rsidR="00E804F4" w:rsidRPr="00873C8F" w:rsidRDefault="00E804F4" w:rsidP="00E804F4">
      <w:pPr>
        <w:pBdr>
          <w:between w:val="single" w:sz="4" w:space="1" w:color="auto"/>
        </w:pBdr>
        <w:spacing w:line="360" w:lineRule="auto"/>
        <w:rPr>
          <w:rFonts w:ascii="Calibri" w:hAnsi="Calibri"/>
        </w:rPr>
      </w:pPr>
    </w:p>
    <w:p w14:paraId="2968ADA2" w14:textId="77777777" w:rsidR="00E804F4" w:rsidRPr="00873C8F" w:rsidRDefault="00E804F4" w:rsidP="00E804F4">
      <w:pPr>
        <w:pBdr>
          <w:between w:val="single" w:sz="4" w:space="1" w:color="auto"/>
        </w:pBdr>
        <w:spacing w:line="360" w:lineRule="auto"/>
        <w:rPr>
          <w:rFonts w:ascii="Calibri" w:hAnsi="Calibri"/>
        </w:rPr>
      </w:pPr>
    </w:p>
    <w:p w14:paraId="2968ADA3" w14:textId="77777777" w:rsidR="00E804F4" w:rsidRPr="00873C8F" w:rsidRDefault="00E804F4" w:rsidP="00E804F4">
      <w:pPr>
        <w:pBdr>
          <w:between w:val="single" w:sz="4" w:space="1" w:color="auto"/>
        </w:pBdr>
        <w:spacing w:line="360" w:lineRule="auto"/>
        <w:rPr>
          <w:rFonts w:ascii="Calibri" w:hAnsi="Calibri"/>
        </w:rPr>
      </w:pPr>
    </w:p>
    <w:p w14:paraId="2968ADA4" w14:textId="77777777" w:rsidR="00E804F4" w:rsidRPr="00873C8F" w:rsidRDefault="00E804F4" w:rsidP="00E804F4">
      <w:pPr>
        <w:pBdr>
          <w:between w:val="single" w:sz="4" w:space="1" w:color="auto"/>
        </w:pBdr>
        <w:spacing w:line="360" w:lineRule="auto"/>
        <w:rPr>
          <w:rFonts w:ascii="Calibri" w:hAnsi="Calibri"/>
        </w:rPr>
      </w:pPr>
    </w:p>
    <w:p w14:paraId="2968ADA5" w14:textId="4EE5A1B5" w:rsidR="00E804F4" w:rsidRPr="00873C8F" w:rsidRDefault="00E804F4" w:rsidP="00E804F4">
      <w:pPr>
        <w:rPr>
          <w:rFonts w:ascii="Calibri" w:hAnsi="Calibri"/>
        </w:rPr>
      </w:pPr>
      <w:r w:rsidRPr="00873C8F">
        <w:rPr>
          <w:rFonts w:ascii="Calibri" w:hAnsi="Calibri"/>
        </w:rPr>
        <w:t xml:space="preserve">Judging of entries will begin promptly at </w:t>
      </w:r>
      <w:r w:rsidR="00203A0B">
        <w:rPr>
          <w:rFonts w:ascii="Calibri" w:hAnsi="Calibri"/>
          <w:u w:val="single"/>
        </w:rPr>
        <w:t>9</w:t>
      </w:r>
      <w:r w:rsidRPr="00873C8F">
        <w:rPr>
          <w:rFonts w:ascii="Calibri" w:hAnsi="Calibri"/>
          <w:u w:val="single"/>
        </w:rPr>
        <w:t>:00 A.M</w:t>
      </w:r>
      <w:r w:rsidRPr="00873C8F">
        <w:rPr>
          <w:rFonts w:ascii="Calibri" w:hAnsi="Calibri"/>
        </w:rPr>
        <w:t xml:space="preserve">.  All participants must be in their lineup space for the judging, </w:t>
      </w:r>
      <w:r w:rsidRPr="00873C8F">
        <w:rPr>
          <w:rFonts w:ascii="Calibri" w:hAnsi="Calibri"/>
          <w:u w:val="single"/>
        </w:rPr>
        <w:t xml:space="preserve">NO LATER THAN </w:t>
      </w:r>
      <w:r w:rsidR="00203A0B">
        <w:rPr>
          <w:rFonts w:ascii="Calibri" w:hAnsi="Calibri"/>
          <w:u w:val="single"/>
        </w:rPr>
        <w:t>8</w:t>
      </w:r>
      <w:r w:rsidRPr="00873C8F">
        <w:rPr>
          <w:rFonts w:ascii="Calibri" w:hAnsi="Calibri"/>
          <w:u w:val="single"/>
        </w:rPr>
        <w:t>:45 A.M.</w:t>
      </w:r>
    </w:p>
    <w:p w14:paraId="2968ADA6" w14:textId="77777777" w:rsidR="00E804F4" w:rsidRPr="00873C8F" w:rsidRDefault="00E804F4" w:rsidP="00E804F4">
      <w:pPr>
        <w:rPr>
          <w:rFonts w:ascii="Calibri" w:hAnsi="Calibri"/>
        </w:rPr>
      </w:pPr>
    </w:p>
    <w:p w14:paraId="2968ADA7" w14:textId="285E322F" w:rsidR="00E804F4" w:rsidRPr="00873C8F" w:rsidRDefault="00E804F4" w:rsidP="00E804F4">
      <w:pPr>
        <w:rPr>
          <w:rFonts w:ascii="Calibri" w:hAnsi="Calibri"/>
        </w:rPr>
      </w:pPr>
      <w:r w:rsidRPr="00873C8F">
        <w:rPr>
          <w:rFonts w:ascii="Calibri" w:hAnsi="Calibri"/>
        </w:rPr>
        <w:t>TROPHIES WILL BE AWARDED FOR 1</w:t>
      </w:r>
      <w:r w:rsidRPr="00873C8F">
        <w:rPr>
          <w:rFonts w:ascii="Calibri" w:hAnsi="Calibri"/>
          <w:vertAlign w:val="superscript"/>
        </w:rPr>
        <w:t>ST</w:t>
      </w:r>
      <w:r w:rsidRPr="00873C8F">
        <w:rPr>
          <w:rFonts w:ascii="Calibri" w:hAnsi="Calibri"/>
        </w:rPr>
        <w:t>, 2</w:t>
      </w:r>
      <w:r w:rsidRPr="00873C8F">
        <w:rPr>
          <w:rFonts w:ascii="Calibri" w:hAnsi="Calibri"/>
          <w:vertAlign w:val="superscript"/>
        </w:rPr>
        <w:t>ND</w:t>
      </w:r>
      <w:r w:rsidRPr="00873C8F">
        <w:rPr>
          <w:rFonts w:ascii="Calibri" w:hAnsi="Calibri"/>
        </w:rPr>
        <w:t xml:space="preserve"> AND 3</w:t>
      </w:r>
      <w:r w:rsidRPr="00873C8F">
        <w:rPr>
          <w:rFonts w:ascii="Calibri" w:hAnsi="Calibri"/>
          <w:vertAlign w:val="superscript"/>
        </w:rPr>
        <w:t>RD</w:t>
      </w:r>
      <w:r w:rsidRPr="00873C8F">
        <w:rPr>
          <w:rFonts w:ascii="Calibri" w:hAnsi="Calibri"/>
        </w:rPr>
        <w:t xml:space="preserve"> PLACE</w:t>
      </w:r>
      <w:r w:rsidR="005D082C">
        <w:rPr>
          <w:rFonts w:ascii="Calibri" w:hAnsi="Calibri"/>
        </w:rPr>
        <w:t>.</w:t>
      </w:r>
    </w:p>
    <w:p w14:paraId="2968ADA8" w14:textId="77777777" w:rsidR="00E804F4" w:rsidRPr="00873C8F" w:rsidRDefault="00E804F4" w:rsidP="00E804F4">
      <w:pPr>
        <w:rPr>
          <w:rFonts w:ascii="Calibri" w:hAnsi="Calibri"/>
        </w:rPr>
      </w:pPr>
    </w:p>
    <w:p w14:paraId="2968ADA9" w14:textId="7811A1ED" w:rsidR="00E804F4" w:rsidRPr="00873C8F" w:rsidRDefault="00E804F4" w:rsidP="00E804F4">
      <w:pPr>
        <w:rPr>
          <w:rFonts w:ascii="Calibri" w:hAnsi="Calibri"/>
          <w:color w:val="FF0000"/>
        </w:rPr>
      </w:pPr>
      <w:r w:rsidRPr="00873C8F">
        <w:rPr>
          <w:rFonts w:ascii="Calibri" w:hAnsi="Calibri"/>
          <w:color w:val="FF0000"/>
        </w:rPr>
        <w:t>AWARDS WILL BE MADE AT VFW POST 8800, STARTZVILLE, AT APPROXIMATELY 1</w:t>
      </w:r>
      <w:r w:rsidR="000C4879">
        <w:rPr>
          <w:rFonts w:ascii="Calibri" w:hAnsi="Calibri"/>
          <w:color w:val="FF0000"/>
        </w:rPr>
        <w:t>1</w:t>
      </w:r>
      <w:r w:rsidRPr="00873C8F">
        <w:rPr>
          <w:rFonts w:ascii="Calibri" w:hAnsi="Calibri"/>
          <w:color w:val="FF0000"/>
        </w:rPr>
        <w:t>:30 P.M. ON PARADE DAY.  Due to limited parking space, please do not park floats or large entries in the VFW Parking Lot.</w:t>
      </w:r>
    </w:p>
    <w:p w14:paraId="2968ADAA" w14:textId="77777777" w:rsidR="00E804F4" w:rsidRPr="00873C8F" w:rsidRDefault="00E804F4" w:rsidP="00E804F4">
      <w:pPr>
        <w:rPr>
          <w:rFonts w:ascii="Calibri" w:hAnsi="Calibri"/>
        </w:rPr>
      </w:pPr>
    </w:p>
    <w:p w14:paraId="2968ADAB" w14:textId="57A8C06D" w:rsidR="00E804F4" w:rsidRPr="00873C8F" w:rsidRDefault="00E804F4" w:rsidP="00E804F4">
      <w:pPr>
        <w:rPr>
          <w:rFonts w:ascii="Calibri" w:hAnsi="Calibri"/>
        </w:rPr>
      </w:pPr>
      <w:r w:rsidRPr="00873C8F">
        <w:rPr>
          <w:rFonts w:ascii="Calibri" w:hAnsi="Calibri"/>
          <w:u w:val="single"/>
        </w:rPr>
        <w:t xml:space="preserve">A MUST** NO flowers, samples of any kind, candy, etc. may be thrown from any vehicle or float.  All entries shall remain a safe distance and maintain assigned position throughout the parade.  When passing the review </w:t>
      </w:r>
      <w:r w:rsidR="00C54ED2" w:rsidRPr="00873C8F">
        <w:rPr>
          <w:rFonts w:ascii="Calibri" w:hAnsi="Calibri"/>
          <w:u w:val="single"/>
        </w:rPr>
        <w:t>stand,</w:t>
      </w:r>
      <w:r w:rsidRPr="00873C8F">
        <w:rPr>
          <w:rFonts w:ascii="Calibri" w:hAnsi="Calibri"/>
          <w:u w:val="single"/>
        </w:rPr>
        <w:t xml:space="preserve"> please pause so that pictures may be </w:t>
      </w:r>
      <w:r w:rsidR="00460949" w:rsidRPr="00873C8F">
        <w:rPr>
          <w:rFonts w:ascii="Calibri" w:hAnsi="Calibri"/>
          <w:u w:val="single"/>
        </w:rPr>
        <w:t>taken,</w:t>
      </w:r>
      <w:r w:rsidRPr="00873C8F">
        <w:rPr>
          <w:rFonts w:ascii="Calibri" w:hAnsi="Calibri"/>
          <w:u w:val="single"/>
        </w:rPr>
        <w:t xml:space="preserve"> and the description of your entry may be given</w:t>
      </w:r>
      <w:r w:rsidRPr="00873C8F">
        <w:rPr>
          <w:rFonts w:ascii="Calibri" w:hAnsi="Calibri"/>
        </w:rPr>
        <w:t>.</w:t>
      </w:r>
    </w:p>
    <w:p w14:paraId="2968ADAC" w14:textId="77777777" w:rsidR="00E804F4" w:rsidRPr="00873C8F" w:rsidRDefault="00E804F4" w:rsidP="00E804F4">
      <w:pPr>
        <w:rPr>
          <w:rFonts w:ascii="Calibri" w:hAnsi="Calibri"/>
        </w:rPr>
      </w:pPr>
    </w:p>
    <w:p w14:paraId="2968ADAD" w14:textId="6ADC1AEC" w:rsidR="00E804F4" w:rsidRDefault="00E804F4" w:rsidP="00E804F4">
      <w:pPr>
        <w:rPr>
          <w:rFonts w:ascii="Calibri" w:hAnsi="Calibri"/>
        </w:rPr>
      </w:pPr>
      <w:r w:rsidRPr="00873C8F">
        <w:rPr>
          <w:rFonts w:ascii="Calibri" w:hAnsi="Calibri"/>
          <w:u w:val="single"/>
        </w:rPr>
        <w:t>PLEASE MAIL</w:t>
      </w:r>
      <w:r w:rsidR="005D082C">
        <w:rPr>
          <w:rFonts w:ascii="Calibri" w:hAnsi="Calibri"/>
          <w:u w:val="single"/>
        </w:rPr>
        <w:t>,</w:t>
      </w:r>
      <w:r w:rsidR="00873C8F" w:rsidRPr="00873C8F">
        <w:rPr>
          <w:rFonts w:ascii="Calibri" w:hAnsi="Calibri"/>
          <w:u w:val="single"/>
        </w:rPr>
        <w:t xml:space="preserve"> EMAIL</w:t>
      </w:r>
      <w:r w:rsidR="005D082C">
        <w:rPr>
          <w:rFonts w:ascii="Calibri" w:hAnsi="Calibri"/>
          <w:u w:val="single"/>
        </w:rPr>
        <w:t>, or drop off</w:t>
      </w:r>
      <w:r w:rsidR="00873C8F" w:rsidRPr="00873C8F">
        <w:rPr>
          <w:rFonts w:ascii="Calibri" w:hAnsi="Calibri"/>
          <w:u w:val="single"/>
        </w:rPr>
        <w:t xml:space="preserve"> </w:t>
      </w:r>
      <w:r w:rsidRPr="00873C8F">
        <w:rPr>
          <w:rFonts w:ascii="Calibri" w:hAnsi="Calibri"/>
          <w:u w:val="single"/>
        </w:rPr>
        <w:t xml:space="preserve">THE TWO (2) PAGE COMPLETED </w:t>
      </w:r>
      <w:r w:rsidR="00E46F34">
        <w:rPr>
          <w:rFonts w:ascii="Calibri" w:hAnsi="Calibri"/>
          <w:u w:val="single"/>
        </w:rPr>
        <w:t>ENTRY FORM</w:t>
      </w:r>
      <w:r w:rsidRPr="00873C8F">
        <w:rPr>
          <w:rFonts w:ascii="Calibri" w:hAnsi="Calibri"/>
          <w:u w:val="single"/>
        </w:rPr>
        <w:t xml:space="preserve"> TO</w:t>
      </w:r>
      <w:r w:rsidRPr="00873C8F">
        <w:rPr>
          <w:rFonts w:ascii="Calibri" w:hAnsi="Calibri"/>
        </w:rPr>
        <w:t>:</w:t>
      </w:r>
    </w:p>
    <w:p w14:paraId="6AEF5689" w14:textId="77777777" w:rsidR="00AB3F12" w:rsidRDefault="00AB3F12" w:rsidP="00E804F4">
      <w:pPr>
        <w:rPr>
          <w:rFonts w:ascii="Calibri" w:hAnsi="Calibri"/>
        </w:rPr>
      </w:pPr>
    </w:p>
    <w:p w14:paraId="3F4EFBC2" w14:textId="08789468" w:rsidR="00AB3F12" w:rsidRDefault="00AB3F12" w:rsidP="00E804F4">
      <w:pPr>
        <w:rPr>
          <w:rFonts w:ascii="Calibri" w:hAnsi="Calibri"/>
        </w:rPr>
      </w:pPr>
      <w:r>
        <w:rPr>
          <w:rFonts w:ascii="Calibri" w:hAnsi="Calibri"/>
        </w:rPr>
        <w:t>You may drop off your form anytime between 2pm and pm daily.</w:t>
      </w:r>
    </w:p>
    <w:p w14:paraId="1187C134" w14:textId="4468E5EA" w:rsidR="00A33C24" w:rsidRPr="00873C8F" w:rsidRDefault="00A33C24" w:rsidP="00E804F4">
      <w:pPr>
        <w:rPr>
          <w:rFonts w:ascii="Calibri" w:hAnsi="Calibri"/>
        </w:rPr>
      </w:pPr>
      <w:r>
        <w:rPr>
          <w:rFonts w:ascii="Calibri" w:hAnsi="Calibri"/>
        </w:rPr>
        <w:t>Or mail to</w:t>
      </w:r>
    </w:p>
    <w:p w14:paraId="2968ADAE" w14:textId="77777777" w:rsidR="00E804F4" w:rsidRPr="00873C8F" w:rsidRDefault="00E804F4" w:rsidP="00D905EE">
      <w:pPr>
        <w:rPr>
          <w:rFonts w:ascii="Calibri" w:hAnsi="Calibri"/>
        </w:rPr>
      </w:pPr>
    </w:p>
    <w:p w14:paraId="2968ADAF" w14:textId="77777777" w:rsidR="00E804F4" w:rsidRPr="00873C8F" w:rsidRDefault="00495FF3" w:rsidP="00E804F4">
      <w:pPr>
        <w:rPr>
          <w:rFonts w:ascii="Calibri" w:hAnsi="Calibri"/>
        </w:rPr>
      </w:pPr>
      <w:r w:rsidRPr="00873C8F">
        <w:rPr>
          <w:rFonts w:ascii="Calibri" w:hAnsi="Calibri"/>
        </w:rPr>
        <w:t>VFW POST 8800</w:t>
      </w:r>
    </w:p>
    <w:p w14:paraId="2968ADB0" w14:textId="77777777" w:rsidR="00873C8F" w:rsidRPr="00873C8F" w:rsidRDefault="00873C8F" w:rsidP="00E804F4">
      <w:pPr>
        <w:rPr>
          <w:rFonts w:ascii="Calibri" w:hAnsi="Calibri"/>
        </w:rPr>
      </w:pPr>
      <w:r w:rsidRPr="00873C8F">
        <w:rPr>
          <w:rFonts w:ascii="Calibri" w:hAnsi="Calibri"/>
        </w:rPr>
        <w:t>ATTN: PARADE COMMITTEE</w:t>
      </w:r>
    </w:p>
    <w:p w14:paraId="2968ADB1" w14:textId="77777777" w:rsidR="00495FF3" w:rsidRPr="00873C8F" w:rsidRDefault="00495FF3" w:rsidP="00E804F4">
      <w:pPr>
        <w:rPr>
          <w:rFonts w:ascii="Calibri" w:hAnsi="Calibri"/>
        </w:rPr>
      </w:pPr>
      <w:r w:rsidRPr="00873C8F">
        <w:rPr>
          <w:rFonts w:ascii="Calibri" w:hAnsi="Calibri"/>
        </w:rPr>
        <w:t>7755 FM 2673</w:t>
      </w:r>
    </w:p>
    <w:p w14:paraId="2968ADB2" w14:textId="577E0605" w:rsidR="00E804F4" w:rsidRDefault="00E804F4" w:rsidP="00E804F4">
      <w:pPr>
        <w:rPr>
          <w:rFonts w:ascii="Calibri" w:hAnsi="Calibri"/>
        </w:rPr>
      </w:pPr>
      <w:r w:rsidRPr="00873C8F">
        <w:rPr>
          <w:rFonts w:ascii="Calibri" w:hAnsi="Calibri"/>
        </w:rPr>
        <w:t>CANYON LAKE, TX 78133-5712</w:t>
      </w:r>
    </w:p>
    <w:p w14:paraId="18B9D0A6" w14:textId="2B863A30" w:rsidR="000C4879" w:rsidRDefault="000C4879" w:rsidP="00E804F4">
      <w:pPr>
        <w:rPr>
          <w:rFonts w:ascii="Calibri" w:hAnsi="Calibri"/>
        </w:rPr>
      </w:pPr>
    </w:p>
    <w:p w14:paraId="5772FAA9" w14:textId="746C1164" w:rsidR="000C4879" w:rsidRDefault="000C4879" w:rsidP="00E804F4">
      <w:pPr>
        <w:rPr>
          <w:rFonts w:ascii="Calibri" w:hAnsi="Calibri"/>
        </w:rPr>
      </w:pPr>
      <w:r>
        <w:rPr>
          <w:rFonts w:ascii="Calibri" w:hAnsi="Calibri"/>
        </w:rPr>
        <w:t>Or email to</w:t>
      </w:r>
    </w:p>
    <w:p w14:paraId="2968ADB8" w14:textId="7B07074B" w:rsidR="00873C8F" w:rsidRPr="00873C8F" w:rsidRDefault="00000000" w:rsidP="00E804F4">
      <w:pPr>
        <w:rPr>
          <w:rFonts w:ascii="Calibri" w:hAnsi="Calibri"/>
        </w:rPr>
      </w:pPr>
      <w:hyperlink r:id="rId8" w:history="1">
        <w:r w:rsidR="000C4879" w:rsidRPr="001947E5">
          <w:rPr>
            <w:rStyle w:val="Hyperlink"/>
            <w:rFonts w:ascii="Roboto" w:hAnsi="Roboto"/>
            <w:spacing w:val="3"/>
            <w:sz w:val="21"/>
            <w:szCs w:val="21"/>
            <w:shd w:val="clear" w:color="auto" w:fill="FFFFFF"/>
          </w:rPr>
          <w:t>vfw8800.4thjulyparade@gmail.com</w:t>
        </w:r>
      </w:hyperlink>
    </w:p>
    <w:p w14:paraId="2968ADB9" w14:textId="77777777" w:rsidR="00873C8F" w:rsidRPr="00873C8F" w:rsidRDefault="00873C8F" w:rsidP="00E804F4">
      <w:pPr>
        <w:rPr>
          <w:rFonts w:ascii="Calibri" w:hAnsi="Calibri"/>
        </w:rPr>
      </w:pPr>
    </w:p>
    <w:p w14:paraId="2968ADBA" w14:textId="77777777" w:rsidR="00873C8F" w:rsidRPr="00873C8F" w:rsidRDefault="00873C8F" w:rsidP="00E804F4">
      <w:pPr>
        <w:rPr>
          <w:rFonts w:ascii="Calibri" w:hAnsi="Calibri"/>
        </w:rPr>
      </w:pPr>
    </w:p>
    <w:p w14:paraId="2968ADBB" w14:textId="77777777" w:rsidR="00873C8F" w:rsidRPr="00873C8F" w:rsidRDefault="00873C8F" w:rsidP="00E804F4">
      <w:pPr>
        <w:rPr>
          <w:rFonts w:ascii="Calibri" w:hAnsi="Calibri"/>
        </w:rPr>
      </w:pPr>
    </w:p>
    <w:p w14:paraId="2968ADBC" w14:textId="77777777" w:rsidR="00873C8F" w:rsidRPr="00873C8F" w:rsidRDefault="00873C8F" w:rsidP="00E804F4">
      <w:pPr>
        <w:rPr>
          <w:rFonts w:ascii="Calibri" w:hAnsi="Calibri"/>
        </w:rPr>
      </w:pPr>
    </w:p>
    <w:p w14:paraId="2968ADBD" w14:textId="77777777" w:rsidR="00873C8F" w:rsidRPr="00873C8F" w:rsidRDefault="00873C8F" w:rsidP="00E804F4">
      <w:pPr>
        <w:rPr>
          <w:rFonts w:ascii="Calibri" w:hAnsi="Calibri"/>
        </w:rPr>
      </w:pPr>
    </w:p>
    <w:p w14:paraId="2968ADBE" w14:textId="77777777" w:rsidR="00873C8F" w:rsidRPr="00873C8F" w:rsidRDefault="00873C8F" w:rsidP="00E804F4">
      <w:pPr>
        <w:rPr>
          <w:rFonts w:ascii="Calibri" w:hAnsi="Calibri"/>
        </w:rPr>
      </w:pPr>
    </w:p>
    <w:p w14:paraId="2968ADBF" w14:textId="77777777" w:rsidR="00881C11" w:rsidRPr="00873C8F" w:rsidRDefault="0010429A" w:rsidP="00873C8F">
      <w:pPr>
        <w:jc w:val="center"/>
        <w:rPr>
          <w:rFonts w:ascii="Calibri" w:hAnsi="Calibri"/>
        </w:rPr>
      </w:pPr>
      <w:r w:rsidRPr="00873C8F">
        <w:rPr>
          <w:rFonts w:ascii="Calibri" w:hAnsi="Calibri"/>
        </w:rPr>
        <w:t>(2)</w:t>
      </w:r>
    </w:p>
    <w:sectPr w:rsidR="00881C11" w:rsidRPr="00873C8F" w:rsidSect="00873C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outlin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FD8"/>
    <w:rsid w:val="000500A4"/>
    <w:rsid w:val="00056087"/>
    <w:rsid w:val="0007605F"/>
    <w:rsid w:val="000C4879"/>
    <w:rsid w:val="000D783B"/>
    <w:rsid w:val="000E043D"/>
    <w:rsid w:val="000E6FB5"/>
    <w:rsid w:val="000F5E72"/>
    <w:rsid w:val="0010429A"/>
    <w:rsid w:val="0010498A"/>
    <w:rsid w:val="00145141"/>
    <w:rsid w:val="0018767D"/>
    <w:rsid w:val="001A1D8F"/>
    <w:rsid w:val="001C2231"/>
    <w:rsid w:val="001E3A3E"/>
    <w:rsid w:val="00203A0B"/>
    <w:rsid w:val="00206FBF"/>
    <w:rsid w:val="0024086D"/>
    <w:rsid w:val="002452B5"/>
    <w:rsid w:val="002A55B6"/>
    <w:rsid w:val="002B1244"/>
    <w:rsid w:val="00355425"/>
    <w:rsid w:val="003A2557"/>
    <w:rsid w:val="003B020F"/>
    <w:rsid w:val="003F14E5"/>
    <w:rsid w:val="0040588E"/>
    <w:rsid w:val="00407874"/>
    <w:rsid w:val="00431474"/>
    <w:rsid w:val="00450A41"/>
    <w:rsid w:val="00460949"/>
    <w:rsid w:val="00484502"/>
    <w:rsid w:val="00495FF3"/>
    <w:rsid w:val="004A5AE7"/>
    <w:rsid w:val="004D7B98"/>
    <w:rsid w:val="004E0B7A"/>
    <w:rsid w:val="005375A8"/>
    <w:rsid w:val="00563E41"/>
    <w:rsid w:val="005873DE"/>
    <w:rsid w:val="00591FD8"/>
    <w:rsid w:val="005B5601"/>
    <w:rsid w:val="005C6130"/>
    <w:rsid w:val="005D082C"/>
    <w:rsid w:val="005E10A1"/>
    <w:rsid w:val="005F479F"/>
    <w:rsid w:val="006038A5"/>
    <w:rsid w:val="00604B14"/>
    <w:rsid w:val="00615479"/>
    <w:rsid w:val="006329DB"/>
    <w:rsid w:val="00646BD1"/>
    <w:rsid w:val="006616A1"/>
    <w:rsid w:val="00683F1D"/>
    <w:rsid w:val="00695F7A"/>
    <w:rsid w:val="006D5190"/>
    <w:rsid w:val="006E423A"/>
    <w:rsid w:val="00705E35"/>
    <w:rsid w:val="0071386A"/>
    <w:rsid w:val="00725853"/>
    <w:rsid w:val="00726216"/>
    <w:rsid w:val="00764590"/>
    <w:rsid w:val="00777769"/>
    <w:rsid w:val="007C1836"/>
    <w:rsid w:val="007C3FDA"/>
    <w:rsid w:val="007D64E6"/>
    <w:rsid w:val="0080791E"/>
    <w:rsid w:val="00830E37"/>
    <w:rsid w:val="00836252"/>
    <w:rsid w:val="00873C8F"/>
    <w:rsid w:val="00881C11"/>
    <w:rsid w:val="008907C2"/>
    <w:rsid w:val="008A2637"/>
    <w:rsid w:val="008A4A5B"/>
    <w:rsid w:val="008B4AAF"/>
    <w:rsid w:val="008D7936"/>
    <w:rsid w:val="00926A32"/>
    <w:rsid w:val="009D643D"/>
    <w:rsid w:val="00A23DA7"/>
    <w:rsid w:val="00A24D11"/>
    <w:rsid w:val="00A33C24"/>
    <w:rsid w:val="00A74A88"/>
    <w:rsid w:val="00AB1BC8"/>
    <w:rsid w:val="00AB3BDE"/>
    <w:rsid w:val="00AB3F12"/>
    <w:rsid w:val="00AE7439"/>
    <w:rsid w:val="00AE7E9B"/>
    <w:rsid w:val="00B03B86"/>
    <w:rsid w:val="00B72727"/>
    <w:rsid w:val="00C233E3"/>
    <w:rsid w:val="00C277CC"/>
    <w:rsid w:val="00C54ED2"/>
    <w:rsid w:val="00C65C0E"/>
    <w:rsid w:val="00C92D70"/>
    <w:rsid w:val="00CB20B6"/>
    <w:rsid w:val="00CD5811"/>
    <w:rsid w:val="00CD68AF"/>
    <w:rsid w:val="00CD76BE"/>
    <w:rsid w:val="00CF79F2"/>
    <w:rsid w:val="00D02FFD"/>
    <w:rsid w:val="00D167CD"/>
    <w:rsid w:val="00D50C70"/>
    <w:rsid w:val="00D905EE"/>
    <w:rsid w:val="00DA2C84"/>
    <w:rsid w:val="00DE3E21"/>
    <w:rsid w:val="00DF53AD"/>
    <w:rsid w:val="00E22707"/>
    <w:rsid w:val="00E23D72"/>
    <w:rsid w:val="00E339F0"/>
    <w:rsid w:val="00E46F34"/>
    <w:rsid w:val="00E546AF"/>
    <w:rsid w:val="00E804F4"/>
    <w:rsid w:val="00E86F4B"/>
    <w:rsid w:val="00E94240"/>
    <w:rsid w:val="00EC6967"/>
    <w:rsid w:val="00EE505E"/>
    <w:rsid w:val="00F25117"/>
    <w:rsid w:val="00F30ECD"/>
    <w:rsid w:val="00F54715"/>
    <w:rsid w:val="00F63CCC"/>
    <w:rsid w:val="00F669D5"/>
    <w:rsid w:val="00F911A3"/>
    <w:rsid w:val="00FC53F1"/>
    <w:rsid w:val="00FF1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68AD4D"/>
  <w15:chartTrackingRefBased/>
  <w15:docId w15:val="{28A7B3A5-A6D4-4A9E-8527-B7EBBD17D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223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0791E"/>
    <w:rPr>
      <w:rFonts w:ascii="Tahoma" w:hAnsi="Tahoma" w:cs="Tahoma"/>
      <w:sz w:val="16"/>
      <w:szCs w:val="16"/>
    </w:rPr>
  </w:style>
  <w:style w:type="character" w:customStyle="1" w:styleId="BalloonTextChar">
    <w:name w:val="Balloon Text Char"/>
    <w:link w:val="BalloonText"/>
    <w:rsid w:val="0080791E"/>
    <w:rPr>
      <w:rFonts w:ascii="Tahoma" w:hAnsi="Tahoma" w:cs="Tahoma"/>
      <w:sz w:val="16"/>
      <w:szCs w:val="16"/>
    </w:rPr>
  </w:style>
  <w:style w:type="character" w:styleId="Hyperlink">
    <w:name w:val="Hyperlink"/>
    <w:rsid w:val="00873C8F"/>
    <w:rPr>
      <w:color w:val="0563C1"/>
      <w:u w:val="single"/>
    </w:rPr>
  </w:style>
  <w:style w:type="character" w:styleId="Mention">
    <w:name w:val="Mention"/>
    <w:basedOn w:val="DefaultParagraphFont"/>
    <w:uiPriority w:val="99"/>
    <w:semiHidden/>
    <w:unhideWhenUsed/>
    <w:rsid w:val="00926A32"/>
    <w:rPr>
      <w:color w:val="2B579A"/>
      <w:shd w:val="clear" w:color="auto" w:fill="E6E6E6"/>
    </w:rPr>
  </w:style>
  <w:style w:type="character" w:styleId="UnresolvedMention">
    <w:name w:val="Unresolved Mention"/>
    <w:basedOn w:val="DefaultParagraphFont"/>
    <w:uiPriority w:val="99"/>
    <w:semiHidden/>
    <w:unhideWhenUsed/>
    <w:rsid w:val="004D7B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fw8800.4thjulyparade@gmail.com" TargetMode="External"/><Relationship Id="rId3" Type="http://schemas.openxmlformats.org/officeDocument/2006/relationships/settings" Target="settings.xml"/><Relationship Id="rId7" Type="http://schemas.openxmlformats.org/officeDocument/2006/relationships/hyperlink" Target="mailto:vfw8800.4thjulyparade@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vfw8800.4thjulyparade@g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san%20Nees\My%20Documents\VFW-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3735E-A020-466F-903D-36472C095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VFW-5</Template>
  <TotalTime>84</TotalTime>
  <Pages>3</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VFW</vt:lpstr>
    </vt:vector>
  </TitlesOfParts>
  <Company>Hewlett-Packard Company</Company>
  <LinksUpToDate>false</LinksUpToDate>
  <CharactersWithSpaces>4711</CharactersWithSpaces>
  <SharedDoc>false</SharedDoc>
  <HLinks>
    <vt:vector size="12" baseType="variant">
      <vt:variant>
        <vt:i4>7995475</vt:i4>
      </vt:variant>
      <vt:variant>
        <vt:i4>3</vt:i4>
      </vt:variant>
      <vt:variant>
        <vt:i4>0</vt:i4>
      </vt:variant>
      <vt:variant>
        <vt:i4>5</vt:i4>
      </vt:variant>
      <vt:variant>
        <vt:lpwstr>mailto:VFW8800@outlook.com</vt:lpwstr>
      </vt:variant>
      <vt:variant>
        <vt:lpwstr/>
      </vt:variant>
      <vt:variant>
        <vt:i4>7995475</vt:i4>
      </vt:variant>
      <vt:variant>
        <vt:i4>0</vt:i4>
      </vt:variant>
      <vt:variant>
        <vt:i4>0</vt:i4>
      </vt:variant>
      <vt:variant>
        <vt:i4>5</vt:i4>
      </vt:variant>
      <vt:variant>
        <vt:lpwstr>mailto:VFW8800@outlook.com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VFW</dc:title>
  <dc:subject/>
  <dc:creator>Susan Nees</dc:creator>
  <cp:keywords/>
  <cp:lastModifiedBy>Tessa Teel</cp:lastModifiedBy>
  <cp:revision>17</cp:revision>
  <cp:lastPrinted>2014-04-02T18:48:00Z</cp:lastPrinted>
  <dcterms:created xsi:type="dcterms:W3CDTF">2022-04-07T20:34:00Z</dcterms:created>
  <dcterms:modified xsi:type="dcterms:W3CDTF">2023-06-04T00:11:00Z</dcterms:modified>
</cp:coreProperties>
</file>